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175"/>
        <w:gridCol w:w="6208"/>
      </w:tblGrid>
      <w:tr w:rsidR="008311BC" w:rsidRPr="00FB6722" w:rsidTr="002441F9">
        <w:tc>
          <w:tcPr>
            <w:tcW w:w="3227" w:type="dxa"/>
            <w:shd w:val="clear" w:color="auto" w:fill="auto"/>
          </w:tcPr>
          <w:p w:rsidR="008311BC" w:rsidRPr="00FB6722" w:rsidRDefault="008311BC" w:rsidP="00683CD8">
            <w:pPr>
              <w:pStyle w:val="Tytu"/>
              <w:spacing w:line="276" w:lineRule="auto"/>
              <w:jc w:val="left"/>
              <w:rPr>
                <w:rFonts w:ascii="Arial Narrow" w:hAnsi="Arial Narrow" w:cs="Arial"/>
                <w:smallCaps/>
                <w:spacing w:val="34"/>
                <w:sz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8311BC" w:rsidRPr="00FB6722" w:rsidRDefault="00F111D1" w:rsidP="00FB6722">
            <w:pPr>
              <w:pStyle w:val="Tytu"/>
              <w:spacing w:line="276" w:lineRule="auto"/>
              <w:jc w:val="right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Białobrzegi</w:t>
            </w:r>
            <w:r w:rsidR="008311BC" w:rsidRPr="00FB6722">
              <w:rPr>
                <w:rFonts w:ascii="Arial Narrow" w:hAnsi="Arial Narrow" w:cs="Arial"/>
                <w:b w:val="0"/>
                <w:sz w:val="24"/>
              </w:rPr>
              <w:t xml:space="preserve">,  </w:t>
            </w:r>
            <w:r w:rsidR="00A72778">
              <w:rPr>
                <w:rFonts w:ascii="Arial Narrow" w:hAnsi="Arial Narrow" w:cs="Arial"/>
                <w:b w:val="0"/>
                <w:sz w:val="24"/>
              </w:rPr>
              <w:t>2</w:t>
            </w:r>
            <w:r w:rsidR="006C574B">
              <w:rPr>
                <w:rFonts w:ascii="Arial Narrow" w:hAnsi="Arial Narrow" w:cs="Arial"/>
                <w:b w:val="0"/>
                <w:sz w:val="24"/>
              </w:rPr>
              <w:t>1</w:t>
            </w:r>
            <w:r w:rsidR="00A72778">
              <w:rPr>
                <w:rFonts w:ascii="Arial Narrow" w:hAnsi="Arial Narrow" w:cs="Arial"/>
                <w:b w:val="0"/>
                <w:sz w:val="24"/>
              </w:rPr>
              <w:t xml:space="preserve"> lutego</w:t>
            </w:r>
            <w:r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r w:rsidR="00FB6722">
              <w:rPr>
                <w:rFonts w:ascii="Arial Narrow" w:hAnsi="Arial Narrow" w:cs="Arial"/>
                <w:b w:val="0"/>
                <w:sz w:val="24"/>
              </w:rPr>
              <w:t>20</w:t>
            </w:r>
            <w:r w:rsidR="00A72778">
              <w:rPr>
                <w:rFonts w:ascii="Arial Narrow" w:hAnsi="Arial Narrow" w:cs="Arial"/>
                <w:b w:val="0"/>
                <w:sz w:val="24"/>
              </w:rPr>
              <w:t>20</w:t>
            </w:r>
            <w:r w:rsidR="008311BC" w:rsidRPr="00FB6722">
              <w:rPr>
                <w:rFonts w:ascii="Arial Narrow" w:hAnsi="Arial Narrow" w:cs="Arial"/>
                <w:b w:val="0"/>
                <w:sz w:val="24"/>
              </w:rPr>
              <w:t>r.</w:t>
            </w:r>
          </w:p>
        </w:tc>
      </w:tr>
      <w:tr w:rsidR="008311BC" w:rsidRPr="00FB6722" w:rsidTr="00DD3520">
        <w:trPr>
          <w:trHeight w:val="110"/>
        </w:trPr>
        <w:tc>
          <w:tcPr>
            <w:tcW w:w="3227" w:type="dxa"/>
            <w:shd w:val="clear" w:color="auto" w:fill="auto"/>
          </w:tcPr>
          <w:p w:rsidR="00663874" w:rsidRPr="00FB6722" w:rsidRDefault="00663874" w:rsidP="00DD3520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sz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jc w:val="left"/>
              <w:rPr>
                <w:rFonts w:ascii="Arial Narrow" w:hAnsi="Arial Narrow" w:cs="Arial"/>
                <w:sz w:val="24"/>
              </w:rPr>
            </w:pPr>
          </w:p>
        </w:tc>
      </w:tr>
      <w:tr w:rsidR="008311BC" w:rsidRPr="00FB6722" w:rsidTr="002441F9">
        <w:tc>
          <w:tcPr>
            <w:tcW w:w="3227" w:type="dxa"/>
            <w:shd w:val="clear" w:color="auto" w:fill="auto"/>
          </w:tcPr>
          <w:p w:rsidR="008311BC" w:rsidRPr="00FB6722" w:rsidRDefault="008311BC" w:rsidP="00DD3520">
            <w:pPr>
              <w:pStyle w:val="Tytu"/>
              <w:spacing w:line="276" w:lineRule="auto"/>
              <w:jc w:val="left"/>
              <w:rPr>
                <w:rFonts w:ascii="Arial Narrow" w:hAnsi="Arial Narrow" w:cs="Arial"/>
                <w:b w:val="0"/>
                <w:i/>
                <w:sz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jc w:val="left"/>
              <w:rPr>
                <w:rFonts w:ascii="Arial Narrow" w:hAnsi="Arial Narrow" w:cs="Arial"/>
                <w:sz w:val="24"/>
              </w:rPr>
            </w:pPr>
          </w:p>
        </w:tc>
      </w:tr>
    </w:tbl>
    <w:p w:rsidR="00523A5C" w:rsidRPr="00FB6722" w:rsidRDefault="009C6833" w:rsidP="009C6833">
      <w:pPr>
        <w:pStyle w:val="Tekstpodstawowy"/>
        <w:spacing w:line="276" w:lineRule="auto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  <w:lang w:val="pl-PL"/>
        </w:rPr>
        <w:t xml:space="preserve">                                                             </w:t>
      </w:r>
      <w:r w:rsidR="00DD3520">
        <w:rPr>
          <w:rFonts w:ascii="Arial Narrow" w:hAnsi="Arial Narrow" w:cs="Arial"/>
          <w:b/>
          <w:sz w:val="24"/>
          <w:lang w:val="pl-PL"/>
        </w:rPr>
        <w:t xml:space="preserve">   </w:t>
      </w:r>
      <w:r>
        <w:rPr>
          <w:rFonts w:ascii="Arial Narrow" w:hAnsi="Arial Narrow" w:cs="Arial"/>
          <w:b/>
          <w:sz w:val="24"/>
          <w:lang w:val="pl-PL"/>
        </w:rPr>
        <w:t xml:space="preserve"> </w:t>
      </w:r>
      <w:r w:rsidR="00DD3520">
        <w:rPr>
          <w:rFonts w:ascii="Arial Narrow" w:hAnsi="Arial Narrow" w:cs="Arial"/>
          <w:b/>
          <w:sz w:val="24"/>
          <w:lang w:val="pl-PL"/>
        </w:rPr>
        <w:t xml:space="preserve">     </w:t>
      </w:r>
      <w:r w:rsidR="00B47243">
        <w:rPr>
          <w:rFonts w:ascii="Arial Narrow" w:hAnsi="Arial Narrow" w:cs="Arial"/>
          <w:b/>
          <w:sz w:val="24"/>
          <w:lang w:val="pl-PL"/>
        </w:rPr>
        <w:t xml:space="preserve">   </w:t>
      </w:r>
      <w:r w:rsidR="00DD3520">
        <w:rPr>
          <w:rFonts w:ascii="Arial Narrow" w:hAnsi="Arial Narrow" w:cs="Arial"/>
          <w:b/>
          <w:sz w:val="24"/>
          <w:lang w:val="pl-PL"/>
        </w:rPr>
        <w:t xml:space="preserve">  </w:t>
      </w:r>
      <w:r>
        <w:rPr>
          <w:rFonts w:ascii="Arial Narrow" w:hAnsi="Arial Narrow" w:cs="Arial"/>
          <w:b/>
          <w:sz w:val="24"/>
          <w:lang w:val="pl-PL"/>
        </w:rPr>
        <w:t xml:space="preserve"> </w:t>
      </w:r>
      <w:r w:rsidR="00523A5C" w:rsidRPr="00FB6722">
        <w:rPr>
          <w:rFonts w:ascii="Arial Narrow" w:hAnsi="Arial Narrow" w:cs="Arial"/>
          <w:b/>
          <w:sz w:val="24"/>
        </w:rPr>
        <w:t>R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E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G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U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L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A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M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I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N</w:t>
      </w:r>
    </w:p>
    <w:p w:rsidR="00523A5C" w:rsidRPr="006C065C" w:rsidRDefault="00F111D1" w:rsidP="00FB6722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  <w:lang w:val="pl-PL"/>
        </w:rPr>
        <w:t xml:space="preserve">Powiatowego </w:t>
      </w:r>
      <w:r w:rsidR="00523A5C" w:rsidRPr="00FB6722">
        <w:rPr>
          <w:rFonts w:ascii="Arial Narrow" w:hAnsi="Arial Narrow" w:cs="Arial"/>
          <w:b/>
          <w:sz w:val="24"/>
        </w:rPr>
        <w:t xml:space="preserve"> Konkursu Plastycznego </w:t>
      </w:r>
      <w:r w:rsidR="00D24E90" w:rsidRPr="00FB6722">
        <w:rPr>
          <w:rFonts w:ascii="Arial Narrow" w:hAnsi="Arial Narrow" w:cs="Arial"/>
          <w:b/>
          <w:sz w:val="24"/>
        </w:rPr>
        <w:br/>
      </w:r>
      <w:r w:rsidR="00523A5C" w:rsidRPr="006C065C">
        <w:rPr>
          <w:rFonts w:ascii="Arial Narrow" w:hAnsi="Arial Narrow" w:cs="Arial"/>
          <w:b/>
          <w:sz w:val="24"/>
        </w:rPr>
        <w:t xml:space="preserve">dla </w:t>
      </w:r>
      <w:r w:rsidR="000174F5" w:rsidRPr="006C065C">
        <w:rPr>
          <w:rFonts w:ascii="Arial Narrow" w:hAnsi="Arial Narrow" w:cs="Arial"/>
          <w:b/>
          <w:sz w:val="24"/>
        </w:rPr>
        <w:t>D</w:t>
      </w:r>
      <w:r w:rsidR="00523A5C" w:rsidRPr="006C065C">
        <w:rPr>
          <w:rFonts w:ascii="Arial Narrow" w:hAnsi="Arial Narrow" w:cs="Arial"/>
          <w:b/>
          <w:sz w:val="24"/>
        </w:rPr>
        <w:t xml:space="preserve">zieci i </w:t>
      </w:r>
      <w:r w:rsidR="000174F5" w:rsidRPr="006C065C">
        <w:rPr>
          <w:rFonts w:ascii="Arial Narrow" w:hAnsi="Arial Narrow" w:cs="Arial"/>
          <w:b/>
          <w:sz w:val="24"/>
        </w:rPr>
        <w:t>M</w:t>
      </w:r>
      <w:r w:rsidR="00523A5C" w:rsidRPr="006C065C">
        <w:rPr>
          <w:rFonts w:ascii="Arial Narrow" w:hAnsi="Arial Narrow" w:cs="Arial"/>
          <w:b/>
          <w:sz w:val="24"/>
        </w:rPr>
        <w:t>łodzieży</w:t>
      </w:r>
      <w:r w:rsidR="00F348AB" w:rsidRPr="006C065C">
        <w:rPr>
          <w:rFonts w:ascii="Arial Narrow" w:hAnsi="Arial Narrow" w:cs="Arial"/>
          <w:b/>
          <w:sz w:val="24"/>
        </w:rPr>
        <w:t xml:space="preserve"> 20</w:t>
      </w:r>
      <w:r w:rsidR="00A72778">
        <w:rPr>
          <w:rFonts w:ascii="Arial Narrow" w:hAnsi="Arial Narrow" w:cs="Arial"/>
          <w:b/>
          <w:sz w:val="24"/>
          <w:lang w:val="pl-PL"/>
        </w:rPr>
        <w:t>20</w:t>
      </w:r>
      <w:r w:rsidR="00F348AB" w:rsidRPr="006C065C">
        <w:rPr>
          <w:rFonts w:ascii="Arial Narrow" w:hAnsi="Arial Narrow" w:cs="Arial"/>
          <w:b/>
          <w:sz w:val="24"/>
        </w:rPr>
        <w:t xml:space="preserve"> </w:t>
      </w:r>
      <w:r w:rsidR="00523A5C" w:rsidRPr="006C065C">
        <w:rPr>
          <w:rFonts w:ascii="Arial Narrow" w:hAnsi="Arial Narrow" w:cs="Arial"/>
          <w:b/>
          <w:sz w:val="24"/>
        </w:rPr>
        <w:t>pod hasłem</w:t>
      </w:r>
    </w:p>
    <w:p w:rsidR="00224630" w:rsidRPr="00450758" w:rsidRDefault="00224630" w:rsidP="00FB6722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  <w:lang w:val="pl-PL"/>
        </w:rPr>
      </w:pPr>
      <w:r w:rsidRPr="00450758">
        <w:rPr>
          <w:rFonts w:ascii="Arial Narrow" w:hAnsi="Arial Narrow" w:cs="Arial"/>
          <w:b/>
          <w:sz w:val="24"/>
        </w:rPr>
        <w:t>„</w:t>
      </w:r>
      <w:r w:rsidR="00450758" w:rsidRPr="00450758">
        <w:rPr>
          <w:rFonts w:ascii="Arial Narrow" w:hAnsi="Arial Narrow" w:cs="Arial"/>
          <w:b/>
          <w:sz w:val="24"/>
          <w:lang w:val="pl-PL"/>
        </w:rPr>
        <w:t>Strażak pomoc niesie – kiedy niepogoda zagrożenie przyniesie</w:t>
      </w:r>
      <w:r w:rsidR="006C065C" w:rsidRPr="00450758">
        <w:rPr>
          <w:rFonts w:ascii="Arial Narrow" w:hAnsi="Arial Narrow" w:cs="Arial"/>
          <w:b/>
          <w:sz w:val="24"/>
          <w:lang w:val="pl-PL"/>
        </w:rPr>
        <w:t>”</w:t>
      </w:r>
    </w:p>
    <w:p w:rsidR="009C6833" w:rsidRPr="00A72778" w:rsidRDefault="009C6833" w:rsidP="00FB6722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color w:val="FF0000"/>
          <w:sz w:val="24"/>
        </w:rPr>
      </w:pPr>
    </w:p>
    <w:p w:rsidR="00001D64" w:rsidRPr="00FB6722" w:rsidRDefault="00001D64" w:rsidP="00FB6722">
      <w:pPr>
        <w:pStyle w:val="Tekstpodstawowy"/>
        <w:spacing w:line="276" w:lineRule="auto"/>
        <w:ind w:left="720" w:hanging="360"/>
        <w:jc w:val="both"/>
        <w:rPr>
          <w:rFonts w:ascii="Arial Narrow" w:hAnsi="Arial Narrow" w:cs="Arial"/>
          <w:sz w:val="24"/>
        </w:rPr>
      </w:pPr>
    </w:p>
    <w:p w:rsidR="008311BC" w:rsidRPr="00B47243" w:rsidRDefault="00523A5C" w:rsidP="00D44AE8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4"/>
        </w:rPr>
      </w:pPr>
      <w:r w:rsidRPr="00B47243">
        <w:rPr>
          <w:sz w:val="24"/>
        </w:rPr>
        <w:t xml:space="preserve">Organizatorem </w:t>
      </w:r>
      <w:r w:rsidR="00F111D1" w:rsidRPr="00B47243">
        <w:rPr>
          <w:sz w:val="24"/>
          <w:lang w:val="pl-PL"/>
        </w:rPr>
        <w:t>Powiatowego</w:t>
      </w:r>
      <w:r w:rsidR="004F3650" w:rsidRPr="00B47243">
        <w:rPr>
          <w:sz w:val="24"/>
        </w:rPr>
        <w:t xml:space="preserve"> Konkursu Plastycznego dla </w:t>
      </w:r>
      <w:r w:rsidR="00DB1917" w:rsidRPr="00B47243">
        <w:rPr>
          <w:sz w:val="24"/>
        </w:rPr>
        <w:t>D</w:t>
      </w:r>
      <w:r w:rsidR="004F3650" w:rsidRPr="00B47243">
        <w:rPr>
          <w:sz w:val="24"/>
        </w:rPr>
        <w:t xml:space="preserve">zieci i </w:t>
      </w:r>
      <w:r w:rsidR="00DB1917" w:rsidRPr="00B47243">
        <w:rPr>
          <w:sz w:val="24"/>
        </w:rPr>
        <w:t>M</w:t>
      </w:r>
      <w:r w:rsidR="004F3650" w:rsidRPr="00B47243">
        <w:rPr>
          <w:sz w:val="24"/>
        </w:rPr>
        <w:t>łodzieży (zwan</w:t>
      </w:r>
      <w:r w:rsidR="00663874" w:rsidRPr="00B47243">
        <w:rPr>
          <w:sz w:val="24"/>
        </w:rPr>
        <w:t>ego</w:t>
      </w:r>
      <w:r w:rsidR="004F3650" w:rsidRPr="00B47243">
        <w:rPr>
          <w:sz w:val="24"/>
        </w:rPr>
        <w:t xml:space="preserve"> dalej </w:t>
      </w:r>
      <w:r w:rsidR="00CF4D60" w:rsidRPr="00B47243">
        <w:rPr>
          <w:sz w:val="24"/>
        </w:rPr>
        <w:t>K</w:t>
      </w:r>
      <w:r w:rsidR="004F3650" w:rsidRPr="00B47243">
        <w:rPr>
          <w:sz w:val="24"/>
        </w:rPr>
        <w:t xml:space="preserve">onkursem) </w:t>
      </w:r>
      <w:r w:rsidRPr="00B47243">
        <w:rPr>
          <w:sz w:val="24"/>
        </w:rPr>
        <w:t>je</w:t>
      </w:r>
      <w:r w:rsidR="00F111D1" w:rsidRPr="00B47243">
        <w:rPr>
          <w:sz w:val="24"/>
          <w:lang w:val="pl-PL"/>
        </w:rPr>
        <w:t>st Starostwo Powiatowe w Białobrzegach</w:t>
      </w:r>
      <w:r w:rsidR="00881371" w:rsidRPr="00B47243">
        <w:rPr>
          <w:sz w:val="24"/>
        </w:rPr>
        <w:t xml:space="preserve"> </w:t>
      </w:r>
      <w:r w:rsidR="00F111D1" w:rsidRPr="00B47243">
        <w:rPr>
          <w:sz w:val="24"/>
          <w:lang w:val="pl-PL"/>
        </w:rPr>
        <w:t>oraz</w:t>
      </w:r>
      <w:r w:rsidR="00D44AE8" w:rsidRPr="00B47243">
        <w:rPr>
          <w:sz w:val="24"/>
          <w:lang w:val="pl-PL"/>
        </w:rPr>
        <w:t xml:space="preserve"> Komenda Powiatowa Państwowej Straży Pożarnej</w:t>
      </w:r>
      <w:r w:rsidR="003F135F" w:rsidRPr="00B47243">
        <w:rPr>
          <w:sz w:val="24"/>
          <w:lang w:val="pl-PL"/>
        </w:rPr>
        <w:t xml:space="preserve"> w Bia</w:t>
      </w:r>
      <w:r w:rsidR="000B1B99" w:rsidRPr="00B47243">
        <w:rPr>
          <w:sz w:val="24"/>
          <w:lang w:val="pl-PL"/>
        </w:rPr>
        <w:t>łobrzegach.</w:t>
      </w:r>
    </w:p>
    <w:p w:rsidR="008311BC" w:rsidRPr="00B47243" w:rsidRDefault="0051613E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4"/>
        </w:rPr>
      </w:pPr>
      <w:r w:rsidRPr="00B47243">
        <w:rPr>
          <w:sz w:val="24"/>
        </w:rPr>
        <w:t>Koordynator</w:t>
      </w:r>
      <w:r w:rsidR="008311BC" w:rsidRPr="00B47243">
        <w:rPr>
          <w:sz w:val="24"/>
        </w:rPr>
        <w:t>em Konkursu</w:t>
      </w:r>
      <w:r w:rsidRPr="00B47243">
        <w:rPr>
          <w:sz w:val="24"/>
        </w:rPr>
        <w:t xml:space="preserve"> w imieniu Organizatora</w:t>
      </w:r>
      <w:r w:rsidR="008311BC" w:rsidRPr="00B47243">
        <w:rPr>
          <w:sz w:val="24"/>
        </w:rPr>
        <w:t xml:space="preserve"> jest</w:t>
      </w:r>
      <w:r w:rsidR="00F2319B" w:rsidRPr="00B47243">
        <w:rPr>
          <w:sz w:val="24"/>
        </w:rPr>
        <w:t xml:space="preserve"> Wydział </w:t>
      </w:r>
      <w:r w:rsidR="00D44AE8" w:rsidRPr="00B47243">
        <w:rPr>
          <w:sz w:val="24"/>
          <w:lang w:val="pl-PL"/>
        </w:rPr>
        <w:t>Edukacji, Kultury, Zdrowia i Sportu Starostwa Powiatowego w Białobrzegach</w:t>
      </w:r>
      <w:r w:rsidR="005E61FC" w:rsidRPr="00B47243">
        <w:rPr>
          <w:sz w:val="24"/>
        </w:rPr>
        <w:t>,</w:t>
      </w:r>
      <w:r w:rsidR="00D44AE8" w:rsidRPr="00B47243">
        <w:rPr>
          <w:sz w:val="24"/>
          <w:lang w:val="pl-PL"/>
        </w:rPr>
        <w:t xml:space="preserve"> </w:t>
      </w:r>
      <w:r w:rsidR="008311BC" w:rsidRPr="00B47243">
        <w:rPr>
          <w:sz w:val="24"/>
        </w:rPr>
        <w:t xml:space="preserve"> te</w:t>
      </w:r>
      <w:r w:rsidR="00D44AE8" w:rsidRPr="00B47243">
        <w:rPr>
          <w:sz w:val="24"/>
          <w:lang w:val="pl-PL"/>
        </w:rPr>
        <w:t>l. 48 613-34-14 wew. 107, e-mail:</w:t>
      </w:r>
      <w:r w:rsidR="00B47243" w:rsidRPr="00B47243">
        <w:rPr>
          <w:sz w:val="24"/>
          <w:lang w:val="pl-PL"/>
        </w:rPr>
        <w:t xml:space="preserve"> </w:t>
      </w:r>
      <w:r w:rsidR="00D44AE8" w:rsidRPr="00B47243">
        <w:rPr>
          <w:sz w:val="24"/>
          <w:lang w:val="pl-PL"/>
        </w:rPr>
        <w:t>edukacja@bialobrzegipowiat.pl.</w:t>
      </w:r>
    </w:p>
    <w:p w:rsidR="000A02BF" w:rsidRPr="00B47243" w:rsidRDefault="00523A5C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4"/>
        </w:rPr>
      </w:pPr>
      <w:r w:rsidRPr="00B47243">
        <w:rPr>
          <w:sz w:val="24"/>
        </w:rPr>
        <w:t>Cele</w:t>
      </w:r>
      <w:r w:rsidR="005C4547" w:rsidRPr="00B47243">
        <w:rPr>
          <w:sz w:val="24"/>
        </w:rPr>
        <w:t xml:space="preserve"> i zadania</w:t>
      </w:r>
      <w:r w:rsidRPr="00B47243">
        <w:rPr>
          <w:sz w:val="24"/>
        </w:rPr>
        <w:t xml:space="preserve"> </w:t>
      </w:r>
      <w:r w:rsidR="00EC3CA5" w:rsidRPr="00B47243">
        <w:rPr>
          <w:sz w:val="24"/>
        </w:rPr>
        <w:t>K</w:t>
      </w:r>
      <w:r w:rsidRPr="00B47243">
        <w:rPr>
          <w:sz w:val="24"/>
        </w:rPr>
        <w:t>onkursu</w:t>
      </w:r>
      <w:r w:rsidR="0088003F" w:rsidRPr="00B47243">
        <w:rPr>
          <w:sz w:val="24"/>
        </w:rPr>
        <w:t>.</w:t>
      </w:r>
    </w:p>
    <w:p w:rsidR="00450758" w:rsidRPr="00450758" w:rsidRDefault="008311BC" w:rsidP="00450758">
      <w:pPr>
        <w:pStyle w:val="Tekstpodstawowy"/>
        <w:spacing w:line="276" w:lineRule="auto"/>
        <w:ind w:left="720"/>
        <w:jc w:val="both"/>
        <w:rPr>
          <w:sz w:val="24"/>
          <w:lang w:val="pl-PL"/>
        </w:rPr>
      </w:pPr>
      <w:r w:rsidRPr="00450758">
        <w:rPr>
          <w:sz w:val="24"/>
        </w:rPr>
        <w:t xml:space="preserve">Głównym zadaniem Konkursu </w:t>
      </w:r>
      <w:r w:rsidRPr="005221DD">
        <w:rPr>
          <w:sz w:val="24"/>
        </w:rPr>
        <w:t>„</w:t>
      </w:r>
      <w:r w:rsidR="00450758" w:rsidRPr="005221DD">
        <w:rPr>
          <w:sz w:val="24"/>
          <w:lang w:val="pl-PL"/>
        </w:rPr>
        <w:t>Strażak pomoc niesie – kiedy niepogoda zagrożenie przyniesie</w:t>
      </w:r>
      <w:r w:rsidR="006C065C" w:rsidRPr="005221DD">
        <w:rPr>
          <w:sz w:val="24"/>
          <w:lang w:val="pl-PL"/>
        </w:rPr>
        <w:t>”</w:t>
      </w:r>
      <w:r w:rsidR="00EC0C89" w:rsidRPr="00450758">
        <w:rPr>
          <w:sz w:val="24"/>
        </w:rPr>
        <w:t xml:space="preserve"> </w:t>
      </w:r>
      <w:r w:rsidRPr="00450758">
        <w:rPr>
          <w:sz w:val="24"/>
        </w:rPr>
        <w:t>jest</w:t>
      </w:r>
      <w:r w:rsidR="00EC0C89" w:rsidRPr="00450758">
        <w:rPr>
          <w:sz w:val="24"/>
        </w:rPr>
        <w:t xml:space="preserve"> </w:t>
      </w:r>
      <w:r w:rsidR="005957BD" w:rsidRPr="00450758">
        <w:rPr>
          <w:sz w:val="24"/>
          <w:lang w:val="pl-PL"/>
        </w:rPr>
        <w:t>przedstawienie osoby strażaka w czynnościach udzielania pomocy drugiemu człowiekowi</w:t>
      </w:r>
      <w:r w:rsidR="00450758" w:rsidRPr="00450758">
        <w:rPr>
          <w:sz w:val="24"/>
          <w:lang w:val="pl-PL"/>
        </w:rPr>
        <w:t xml:space="preserve"> w sytuacjach kiedy warunki pogodowe spowodowały zagrożenie życia człowieka oraz </w:t>
      </w:r>
      <w:r w:rsidR="005221DD" w:rsidRPr="00450758">
        <w:rPr>
          <w:sz w:val="24"/>
          <w:lang w:val="pl-PL"/>
        </w:rPr>
        <w:t>p</w:t>
      </w:r>
      <w:r w:rsidR="005221DD">
        <w:rPr>
          <w:sz w:val="24"/>
          <w:lang w:val="pl-PL"/>
        </w:rPr>
        <w:t>osiadanych przez ni</w:t>
      </w:r>
      <w:r w:rsidR="00450758" w:rsidRPr="00450758">
        <w:rPr>
          <w:sz w:val="24"/>
          <w:lang w:val="pl-PL"/>
        </w:rPr>
        <w:t>ego dóbr (np. dom, zwierzęta, maszyny itp.)</w:t>
      </w:r>
    </w:p>
    <w:p w:rsidR="00F25990" w:rsidRPr="00B47243" w:rsidRDefault="00512198" w:rsidP="00450758">
      <w:pPr>
        <w:pStyle w:val="Tekstpodstawowy"/>
        <w:spacing w:line="276" w:lineRule="auto"/>
        <w:ind w:left="720"/>
        <w:jc w:val="both"/>
        <w:rPr>
          <w:sz w:val="24"/>
        </w:rPr>
      </w:pPr>
      <w:r w:rsidRPr="00B47243">
        <w:rPr>
          <w:sz w:val="24"/>
        </w:rPr>
        <w:t>Informacje konkursowe</w:t>
      </w:r>
      <w:r w:rsidR="00D44AE8" w:rsidRPr="00B47243">
        <w:rPr>
          <w:sz w:val="24"/>
          <w:lang w:val="pl-PL"/>
        </w:rPr>
        <w:t>.</w:t>
      </w:r>
    </w:p>
    <w:p w:rsidR="00BC69AA" w:rsidRPr="00B47243" w:rsidRDefault="00AD7E4D" w:rsidP="00DF57C4">
      <w:pPr>
        <w:pStyle w:val="Tekstpodstawowy"/>
        <w:spacing w:line="276" w:lineRule="auto"/>
        <w:ind w:left="720" w:hanging="11"/>
        <w:jc w:val="both"/>
        <w:rPr>
          <w:sz w:val="24"/>
        </w:rPr>
      </w:pPr>
      <w:r w:rsidRPr="00B47243">
        <w:rPr>
          <w:sz w:val="24"/>
        </w:rPr>
        <w:t xml:space="preserve">Konkurs adresowany jest do </w:t>
      </w:r>
      <w:r w:rsidR="0088003F" w:rsidRPr="00B47243">
        <w:rPr>
          <w:sz w:val="24"/>
        </w:rPr>
        <w:t>dzieci i młodzieży</w:t>
      </w:r>
      <w:r w:rsidR="007F390B" w:rsidRPr="00B47243">
        <w:rPr>
          <w:sz w:val="24"/>
        </w:rPr>
        <w:t>,</w:t>
      </w:r>
      <w:r w:rsidR="0088003F" w:rsidRPr="00B47243">
        <w:rPr>
          <w:sz w:val="24"/>
        </w:rPr>
        <w:t xml:space="preserve"> w tym do uczniów i wychowanków specjalnych ośrodków szkolno-wychowawczych, świetlic terapeutycznych</w:t>
      </w:r>
      <w:r w:rsidR="006278B4">
        <w:rPr>
          <w:sz w:val="24"/>
          <w:lang w:val="pl-PL"/>
        </w:rPr>
        <w:t xml:space="preserve">, szkół specjalnych </w:t>
      </w:r>
      <w:r w:rsidR="0088003F" w:rsidRPr="00B47243">
        <w:rPr>
          <w:sz w:val="24"/>
        </w:rPr>
        <w:t xml:space="preserve">oraz  oddziałów integracyjnych. </w:t>
      </w:r>
    </w:p>
    <w:p w:rsidR="00384C8F" w:rsidRPr="00B47243" w:rsidRDefault="0088003F" w:rsidP="00DF57C4">
      <w:pPr>
        <w:pStyle w:val="Tekstpodstawowy"/>
        <w:spacing w:line="276" w:lineRule="auto"/>
        <w:ind w:left="720"/>
        <w:jc w:val="both"/>
        <w:rPr>
          <w:sz w:val="24"/>
        </w:rPr>
      </w:pPr>
      <w:r w:rsidRPr="00B47243">
        <w:rPr>
          <w:sz w:val="24"/>
        </w:rPr>
        <w:t>Każdy u</w:t>
      </w:r>
      <w:r w:rsidR="00AD7E4D" w:rsidRPr="00B47243">
        <w:rPr>
          <w:sz w:val="24"/>
        </w:rPr>
        <w:t>czestnik może wykonać tylko jedną pracę konkursową</w:t>
      </w:r>
      <w:r w:rsidR="00F25990" w:rsidRPr="00B47243">
        <w:rPr>
          <w:sz w:val="24"/>
        </w:rPr>
        <w:t>. Praca konkursowa może być wykonana tylko przez jednego autora</w:t>
      </w:r>
      <w:r w:rsidR="00AD7E4D" w:rsidRPr="00B47243">
        <w:rPr>
          <w:sz w:val="24"/>
        </w:rPr>
        <w:t xml:space="preserve">. </w:t>
      </w:r>
      <w:r w:rsidR="00F25990" w:rsidRPr="00B47243">
        <w:rPr>
          <w:sz w:val="24"/>
        </w:rPr>
        <w:t>Prace zespołowe nie będą oceniane.</w:t>
      </w:r>
      <w:r w:rsidR="00AD7E4D" w:rsidRPr="00B47243">
        <w:rPr>
          <w:sz w:val="24"/>
        </w:rPr>
        <w:t xml:space="preserve"> </w:t>
      </w:r>
    </w:p>
    <w:p w:rsidR="00E34ECD" w:rsidRPr="00B47243" w:rsidRDefault="00E34ECD" w:rsidP="00FB6722">
      <w:pPr>
        <w:pStyle w:val="Tekstpodstawowy"/>
        <w:spacing w:line="276" w:lineRule="auto"/>
        <w:ind w:left="720" w:hanging="11"/>
        <w:jc w:val="both"/>
        <w:rPr>
          <w:b/>
          <w:sz w:val="24"/>
        </w:rPr>
      </w:pPr>
    </w:p>
    <w:p w:rsidR="00384C8F" w:rsidRPr="00B47243" w:rsidRDefault="00F25990" w:rsidP="00FB6722">
      <w:pPr>
        <w:pStyle w:val="Tekstpodstawowy"/>
        <w:spacing w:line="276" w:lineRule="auto"/>
        <w:ind w:left="720" w:hanging="11"/>
        <w:jc w:val="both"/>
        <w:rPr>
          <w:b/>
          <w:sz w:val="24"/>
        </w:rPr>
      </w:pPr>
      <w:r w:rsidRPr="00B47243">
        <w:rPr>
          <w:b/>
          <w:sz w:val="24"/>
        </w:rPr>
        <w:t xml:space="preserve">Prace oceniane będą w </w:t>
      </w:r>
      <w:r w:rsidR="00384C8F" w:rsidRPr="00B47243">
        <w:rPr>
          <w:b/>
          <w:sz w:val="24"/>
        </w:rPr>
        <w:t xml:space="preserve">następujących kategoriach: </w:t>
      </w:r>
    </w:p>
    <w:p w:rsidR="00384C8F" w:rsidRPr="00B47243" w:rsidRDefault="00384C8F" w:rsidP="00FB6722">
      <w:pPr>
        <w:pStyle w:val="Tekstpodstawowy"/>
        <w:spacing w:line="276" w:lineRule="auto"/>
        <w:ind w:left="720" w:hanging="11"/>
        <w:jc w:val="both"/>
        <w:rPr>
          <w:sz w:val="24"/>
          <w:lang w:val="pl-PL"/>
        </w:rPr>
      </w:pPr>
      <w:r w:rsidRPr="00B47243">
        <w:rPr>
          <w:sz w:val="24"/>
        </w:rPr>
        <w:t xml:space="preserve">I grupa </w:t>
      </w:r>
      <w:r w:rsidR="00F25990" w:rsidRPr="00B47243">
        <w:rPr>
          <w:sz w:val="24"/>
        </w:rPr>
        <w:t>–</w:t>
      </w:r>
      <w:r w:rsidRPr="00B47243">
        <w:rPr>
          <w:sz w:val="24"/>
        </w:rPr>
        <w:t xml:space="preserve"> </w:t>
      </w:r>
      <w:r w:rsidR="00B47243" w:rsidRPr="00B47243">
        <w:rPr>
          <w:sz w:val="24"/>
          <w:lang w:val="pl-PL"/>
        </w:rPr>
        <w:t>klasy I – IV szkół podstawowych,</w:t>
      </w:r>
    </w:p>
    <w:p w:rsidR="00384C8F" w:rsidRPr="00B47243" w:rsidRDefault="00F20804" w:rsidP="00FB6722">
      <w:pPr>
        <w:pStyle w:val="Tekstpodstawowy"/>
        <w:spacing w:line="276" w:lineRule="auto"/>
        <w:ind w:left="720" w:hanging="11"/>
        <w:jc w:val="both"/>
        <w:rPr>
          <w:sz w:val="24"/>
        </w:rPr>
      </w:pPr>
      <w:r w:rsidRPr="00B47243">
        <w:rPr>
          <w:sz w:val="24"/>
        </w:rPr>
        <w:t>II grupa –</w:t>
      </w:r>
      <w:r w:rsidR="00384C8F" w:rsidRPr="00B47243">
        <w:rPr>
          <w:sz w:val="24"/>
        </w:rPr>
        <w:t xml:space="preserve"> </w:t>
      </w:r>
      <w:r w:rsidR="00B47243" w:rsidRPr="00B47243">
        <w:rPr>
          <w:sz w:val="24"/>
          <w:lang w:val="pl-PL"/>
        </w:rPr>
        <w:t>klasy V- VIII szkół podstawowych</w:t>
      </w:r>
      <w:r w:rsidR="00F25990" w:rsidRPr="00B47243">
        <w:rPr>
          <w:sz w:val="24"/>
        </w:rPr>
        <w:t>.</w:t>
      </w:r>
      <w:r w:rsidR="00384C8F" w:rsidRPr="00B47243">
        <w:rPr>
          <w:sz w:val="24"/>
        </w:rPr>
        <w:t>,</w:t>
      </w:r>
    </w:p>
    <w:p w:rsidR="00F20804" w:rsidRPr="00B47243" w:rsidRDefault="00384C8F" w:rsidP="00F20804">
      <w:pPr>
        <w:pStyle w:val="Tekstpodstawowy"/>
        <w:spacing w:line="276" w:lineRule="auto"/>
        <w:ind w:left="720" w:hanging="11"/>
        <w:jc w:val="both"/>
        <w:rPr>
          <w:sz w:val="24"/>
          <w:lang w:val="pl-PL"/>
        </w:rPr>
      </w:pPr>
      <w:r w:rsidRPr="00B47243">
        <w:rPr>
          <w:sz w:val="24"/>
        </w:rPr>
        <w:t xml:space="preserve">III grupa </w:t>
      </w:r>
      <w:r w:rsidR="00F25990" w:rsidRPr="00B47243">
        <w:rPr>
          <w:sz w:val="24"/>
        </w:rPr>
        <w:t xml:space="preserve">– </w:t>
      </w:r>
      <w:r w:rsidR="00B47243" w:rsidRPr="00B47243">
        <w:rPr>
          <w:sz w:val="24"/>
          <w:lang w:val="pl-PL"/>
        </w:rPr>
        <w:t>uczniowie szkół ponadpodstawowych</w:t>
      </w:r>
      <w:r w:rsidR="00F25990" w:rsidRPr="00B47243">
        <w:rPr>
          <w:sz w:val="24"/>
        </w:rPr>
        <w:t>.</w:t>
      </w:r>
      <w:r w:rsidRPr="00B47243">
        <w:rPr>
          <w:sz w:val="24"/>
        </w:rPr>
        <w:t>,</w:t>
      </w:r>
    </w:p>
    <w:p w:rsidR="00E34ECD" w:rsidRPr="00B47243" w:rsidRDefault="00F20804" w:rsidP="00D44AE8">
      <w:pPr>
        <w:pStyle w:val="Tekstpodstawowy"/>
        <w:spacing w:line="276" w:lineRule="auto"/>
        <w:ind w:left="720" w:hanging="11"/>
        <w:jc w:val="both"/>
        <w:rPr>
          <w:sz w:val="24"/>
        </w:rPr>
      </w:pPr>
      <w:r w:rsidRPr="00B47243">
        <w:rPr>
          <w:sz w:val="24"/>
        </w:rPr>
        <w:t>IV</w:t>
      </w:r>
      <w:r w:rsidRPr="00B47243">
        <w:rPr>
          <w:sz w:val="24"/>
          <w:lang w:val="pl-PL"/>
        </w:rPr>
        <w:t xml:space="preserve"> </w:t>
      </w:r>
      <w:r w:rsidR="00384C8F" w:rsidRPr="00B47243">
        <w:rPr>
          <w:sz w:val="24"/>
        </w:rPr>
        <w:t>grupa – uczniowie i wychowankow</w:t>
      </w:r>
      <w:r w:rsidRPr="00B47243">
        <w:rPr>
          <w:sz w:val="24"/>
        </w:rPr>
        <w:t>ie specjalnych ośrodków szkolno</w:t>
      </w:r>
      <w:r w:rsidR="007F390B" w:rsidRPr="00B47243">
        <w:rPr>
          <w:sz w:val="24"/>
        </w:rPr>
        <w:t>-</w:t>
      </w:r>
      <w:r w:rsidR="00384C8F" w:rsidRPr="00B47243">
        <w:rPr>
          <w:sz w:val="24"/>
        </w:rPr>
        <w:t>wychowawczych, świetlic terapeutycznych</w:t>
      </w:r>
      <w:r w:rsidR="002D5F3B" w:rsidRPr="00B47243">
        <w:rPr>
          <w:sz w:val="24"/>
        </w:rPr>
        <w:t>, oddziałów integracyjnych</w:t>
      </w:r>
      <w:r w:rsidR="007F390B" w:rsidRPr="00B47243">
        <w:rPr>
          <w:sz w:val="24"/>
        </w:rPr>
        <w:t xml:space="preserve">, </w:t>
      </w:r>
      <w:r w:rsidR="00B47243">
        <w:rPr>
          <w:sz w:val="24"/>
          <w:lang w:val="pl-PL"/>
        </w:rPr>
        <w:t xml:space="preserve">szkół specjalnych, </w:t>
      </w:r>
      <w:r w:rsidR="00B47243">
        <w:rPr>
          <w:sz w:val="24"/>
          <w:lang w:val="pl-PL"/>
        </w:rPr>
        <w:br/>
      </w:r>
      <w:r w:rsidR="007F390B" w:rsidRPr="00B47243">
        <w:rPr>
          <w:sz w:val="24"/>
        </w:rPr>
        <w:t>którzy nie</w:t>
      </w:r>
      <w:r w:rsidR="00A213AA" w:rsidRPr="00B47243">
        <w:rPr>
          <w:sz w:val="24"/>
          <w:lang w:val="pl-PL"/>
        </w:rPr>
        <w:t xml:space="preserve"> ukończyli 18 r.</w:t>
      </w:r>
      <w:r w:rsidR="009C6833" w:rsidRPr="00B47243">
        <w:rPr>
          <w:sz w:val="24"/>
          <w:lang w:val="pl-PL"/>
        </w:rPr>
        <w:t>ż.</w:t>
      </w:r>
    </w:p>
    <w:p w:rsidR="00DD3520" w:rsidRPr="00B47243" w:rsidRDefault="00DD3520" w:rsidP="00D44AE8">
      <w:pPr>
        <w:pStyle w:val="Tekstpodstawowy"/>
        <w:spacing w:line="276" w:lineRule="auto"/>
        <w:ind w:left="720" w:hanging="11"/>
        <w:jc w:val="both"/>
        <w:rPr>
          <w:b/>
          <w:sz w:val="24"/>
          <w:lang w:val="pl-PL"/>
        </w:rPr>
      </w:pPr>
    </w:p>
    <w:p w:rsidR="008E46C8" w:rsidRPr="00B47243" w:rsidRDefault="00E34ECD" w:rsidP="00D44AE8">
      <w:pPr>
        <w:pStyle w:val="Tekstpodstawowy"/>
        <w:spacing w:line="276" w:lineRule="auto"/>
        <w:ind w:left="720" w:hanging="11"/>
        <w:jc w:val="both"/>
        <w:rPr>
          <w:b/>
          <w:sz w:val="24"/>
        </w:rPr>
      </w:pPr>
      <w:r w:rsidRPr="00B47243">
        <w:rPr>
          <w:b/>
          <w:sz w:val="24"/>
          <w:lang w:val="pl-PL"/>
        </w:rPr>
        <w:t xml:space="preserve">Prace prosimy dostarczyć bezpośrednio do Wydziału Edukacji, Zdrowia, Kultury </w:t>
      </w:r>
      <w:r w:rsidR="00B47243">
        <w:rPr>
          <w:b/>
          <w:sz w:val="24"/>
          <w:lang w:val="pl-PL"/>
        </w:rPr>
        <w:br/>
      </w:r>
      <w:r w:rsidRPr="00B47243">
        <w:rPr>
          <w:b/>
          <w:sz w:val="24"/>
          <w:lang w:val="pl-PL"/>
        </w:rPr>
        <w:t>i Sportu Starostwa Powiatowego w Białobrzegach</w:t>
      </w:r>
      <w:r w:rsidR="00501B01" w:rsidRPr="00B47243">
        <w:rPr>
          <w:b/>
          <w:sz w:val="24"/>
          <w:lang w:val="pl-PL"/>
        </w:rPr>
        <w:t xml:space="preserve"> ( </w:t>
      </w:r>
      <w:r w:rsidR="0087338D" w:rsidRPr="00B47243">
        <w:rPr>
          <w:b/>
          <w:sz w:val="24"/>
          <w:lang w:val="pl-PL"/>
        </w:rPr>
        <w:t xml:space="preserve">II piętro pok. 25) </w:t>
      </w:r>
      <w:r w:rsidR="009F1123" w:rsidRPr="00B47243">
        <w:rPr>
          <w:b/>
          <w:sz w:val="24"/>
          <w:lang w:val="pl-PL"/>
        </w:rPr>
        <w:t xml:space="preserve"> do dnia </w:t>
      </w:r>
      <w:r w:rsidR="00B47243" w:rsidRPr="00B47243">
        <w:rPr>
          <w:b/>
          <w:sz w:val="24"/>
          <w:lang w:val="pl-PL"/>
        </w:rPr>
        <w:t>31 marca</w:t>
      </w:r>
      <w:r w:rsidR="009F1123" w:rsidRPr="00B47243">
        <w:rPr>
          <w:b/>
          <w:sz w:val="24"/>
          <w:lang w:val="pl-PL"/>
        </w:rPr>
        <w:t xml:space="preserve">  20</w:t>
      </w:r>
      <w:r w:rsidR="00B47243" w:rsidRPr="00B47243">
        <w:rPr>
          <w:b/>
          <w:sz w:val="24"/>
          <w:lang w:val="pl-PL"/>
        </w:rPr>
        <w:t>20</w:t>
      </w:r>
      <w:r w:rsidR="009F1123" w:rsidRPr="00B47243">
        <w:rPr>
          <w:b/>
          <w:sz w:val="24"/>
          <w:lang w:val="pl-PL"/>
        </w:rPr>
        <w:t>r. do godz. 15:30.</w:t>
      </w:r>
    </w:p>
    <w:p w:rsidR="00E34ECD" w:rsidRPr="00B47243" w:rsidRDefault="00E34ECD" w:rsidP="00D44AE8">
      <w:pPr>
        <w:pStyle w:val="Tekstpodstawowy"/>
        <w:spacing w:line="276" w:lineRule="auto"/>
        <w:ind w:left="720" w:hanging="11"/>
        <w:jc w:val="both"/>
        <w:rPr>
          <w:b/>
          <w:sz w:val="24"/>
        </w:rPr>
      </w:pPr>
    </w:p>
    <w:p w:rsidR="00384C8F" w:rsidRPr="00B47243" w:rsidRDefault="00384C8F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4"/>
        </w:rPr>
      </w:pPr>
      <w:r w:rsidRPr="00B47243">
        <w:rPr>
          <w:sz w:val="24"/>
        </w:rPr>
        <w:t xml:space="preserve">Komisje </w:t>
      </w:r>
      <w:r w:rsidR="00D33951" w:rsidRPr="00B47243">
        <w:rPr>
          <w:sz w:val="24"/>
        </w:rPr>
        <w:t>K</w:t>
      </w:r>
      <w:r w:rsidRPr="00B47243">
        <w:rPr>
          <w:sz w:val="24"/>
        </w:rPr>
        <w:t>onkursowe</w:t>
      </w:r>
      <w:r w:rsidR="00DF57C4" w:rsidRPr="00B47243">
        <w:rPr>
          <w:sz w:val="24"/>
          <w:lang w:val="pl-PL"/>
        </w:rPr>
        <w:t>.</w:t>
      </w:r>
    </w:p>
    <w:p w:rsidR="00384C8F" w:rsidRPr="00B47243" w:rsidRDefault="00F03D76" w:rsidP="00FB6722">
      <w:pPr>
        <w:pStyle w:val="Tekstpodstawowy"/>
        <w:spacing w:line="276" w:lineRule="auto"/>
        <w:ind w:left="720"/>
        <w:jc w:val="both"/>
        <w:rPr>
          <w:sz w:val="24"/>
        </w:rPr>
      </w:pPr>
      <w:r w:rsidRPr="00B47243">
        <w:rPr>
          <w:sz w:val="24"/>
        </w:rPr>
        <w:t>W skład</w:t>
      </w:r>
      <w:r w:rsidR="00D4449C" w:rsidRPr="00B47243">
        <w:rPr>
          <w:sz w:val="24"/>
          <w:lang w:val="pl-PL"/>
        </w:rPr>
        <w:t>zie</w:t>
      </w:r>
      <w:r w:rsidR="006775AB" w:rsidRPr="00B47243">
        <w:rPr>
          <w:sz w:val="24"/>
        </w:rPr>
        <w:t xml:space="preserve"> k</w:t>
      </w:r>
      <w:r w:rsidRPr="00B47243">
        <w:rPr>
          <w:sz w:val="24"/>
        </w:rPr>
        <w:t>omisji</w:t>
      </w:r>
      <w:r w:rsidR="00A213AA" w:rsidRPr="00B47243">
        <w:rPr>
          <w:sz w:val="24"/>
          <w:lang w:val="pl-PL"/>
        </w:rPr>
        <w:t xml:space="preserve"> będą</w:t>
      </w:r>
      <w:r w:rsidR="00384C8F" w:rsidRPr="00B47243">
        <w:rPr>
          <w:sz w:val="24"/>
        </w:rPr>
        <w:t xml:space="preserve"> </w:t>
      </w:r>
      <w:r w:rsidR="006775AB" w:rsidRPr="00B47243">
        <w:rPr>
          <w:sz w:val="24"/>
        </w:rPr>
        <w:t>zasiadać</w:t>
      </w:r>
      <w:r w:rsidR="00384C8F" w:rsidRPr="00B47243">
        <w:rPr>
          <w:sz w:val="24"/>
        </w:rPr>
        <w:t xml:space="preserve"> m.in. nauczyciele plastyki lub artyści plastycy, </w:t>
      </w:r>
      <w:r w:rsidR="00B47243">
        <w:rPr>
          <w:sz w:val="24"/>
        </w:rPr>
        <w:br/>
      </w:r>
      <w:r w:rsidR="00384C8F" w:rsidRPr="00B47243">
        <w:rPr>
          <w:sz w:val="24"/>
        </w:rPr>
        <w:t>z praktyką w pracy z dziećmi lub młodzieżą</w:t>
      </w:r>
      <w:r w:rsidR="00A213AA" w:rsidRPr="00B47243">
        <w:rPr>
          <w:sz w:val="24"/>
          <w:lang w:val="pl-PL"/>
        </w:rPr>
        <w:t xml:space="preserve"> oraz przedstawiciele organizatorów.</w:t>
      </w:r>
      <w:r w:rsidR="00384C8F" w:rsidRPr="00B47243">
        <w:rPr>
          <w:sz w:val="24"/>
        </w:rPr>
        <w:t xml:space="preserve"> Komisj</w:t>
      </w:r>
      <w:r w:rsidR="006775AB" w:rsidRPr="00B47243">
        <w:rPr>
          <w:sz w:val="24"/>
        </w:rPr>
        <w:t>a</w:t>
      </w:r>
      <w:r w:rsidR="00384C8F" w:rsidRPr="00B47243">
        <w:rPr>
          <w:sz w:val="24"/>
        </w:rPr>
        <w:t xml:space="preserve"> wybiera spośród siebie przewodniczącego oraz sekretarza. Zadaniem </w:t>
      </w:r>
      <w:r w:rsidR="00C225BF" w:rsidRPr="00B47243">
        <w:rPr>
          <w:sz w:val="24"/>
        </w:rPr>
        <w:t>komisji k</w:t>
      </w:r>
      <w:r w:rsidR="00384C8F" w:rsidRPr="00B47243">
        <w:rPr>
          <w:sz w:val="24"/>
        </w:rPr>
        <w:t>onkursowej jest:</w:t>
      </w:r>
    </w:p>
    <w:p w:rsidR="003B2882" w:rsidRPr="00B47243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sz w:val="24"/>
        </w:rPr>
      </w:pPr>
      <w:r w:rsidRPr="00B47243">
        <w:rPr>
          <w:sz w:val="24"/>
        </w:rPr>
        <w:lastRenderedPageBreak/>
        <w:t>ocena prac pod względem zgodności z tematem, poziomu artystycznego oraz jakości</w:t>
      </w:r>
      <w:r w:rsidR="00C16126" w:rsidRPr="00B47243">
        <w:rPr>
          <w:sz w:val="24"/>
        </w:rPr>
        <w:t xml:space="preserve"> i estetyki</w:t>
      </w:r>
      <w:r w:rsidRPr="00B47243">
        <w:rPr>
          <w:sz w:val="24"/>
        </w:rPr>
        <w:t xml:space="preserve"> wykonania, </w:t>
      </w:r>
    </w:p>
    <w:p w:rsidR="00384C8F" w:rsidRPr="00B47243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sz w:val="24"/>
        </w:rPr>
      </w:pPr>
      <w:r w:rsidRPr="00B47243">
        <w:rPr>
          <w:sz w:val="24"/>
        </w:rPr>
        <w:t>ustalenie wyników eliminacji,</w:t>
      </w:r>
    </w:p>
    <w:p w:rsidR="003B2882" w:rsidRPr="00B47243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sz w:val="24"/>
        </w:rPr>
      </w:pPr>
      <w:r w:rsidRPr="00B47243">
        <w:rPr>
          <w:sz w:val="24"/>
        </w:rPr>
        <w:t>sporządzenie protokołu z wynikami</w:t>
      </w:r>
      <w:r w:rsidR="00C225BF" w:rsidRPr="00B47243">
        <w:rPr>
          <w:sz w:val="24"/>
        </w:rPr>
        <w:t xml:space="preserve"> </w:t>
      </w:r>
      <w:r w:rsidRPr="00B47243">
        <w:rPr>
          <w:sz w:val="24"/>
        </w:rPr>
        <w:t>według kolejności miejsc w grupach</w:t>
      </w:r>
      <w:r w:rsidR="009C6833" w:rsidRPr="00B47243">
        <w:rPr>
          <w:sz w:val="24"/>
          <w:lang w:val="pl-PL"/>
        </w:rPr>
        <w:t>,</w:t>
      </w:r>
    </w:p>
    <w:p w:rsidR="00384C8F" w:rsidRPr="00B47243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sz w:val="24"/>
        </w:rPr>
      </w:pPr>
      <w:r w:rsidRPr="00B47243">
        <w:rPr>
          <w:sz w:val="24"/>
        </w:rPr>
        <w:t>poinformowanie opiekunów lub nauczycieli o wynikach eliminacji.</w:t>
      </w:r>
    </w:p>
    <w:p w:rsidR="000F3BA9" w:rsidRPr="00B47243" w:rsidRDefault="00384C8F" w:rsidP="00A213AA">
      <w:pPr>
        <w:pStyle w:val="Tekstpodstawowy"/>
        <w:spacing w:line="276" w:lineRule="auto"/>
        <w:ind w:left="720" w:hanging="11"/>
        <w:jc w:val="both"/>
        <w:rPr>
          <w:sz w:val="24"/>
        </w:rPr>
      </w:pPr>
      <w:r w:rsidRPr="00B47243">
        <w:rPr>
          <w:sz w:val="24"/>
        </w:rPr>
        <w:t xml:space="preserve">Orzeczenie </w:t>
      </w:r>
      <w:r w:rsidR="0082230A" w:rsidRPr="00B47243">
        <w:rPr>
          <w:sz w:val="24"/>
        </w:rPr>
        <w:t>K</w:t>
      </w:r>
      <w:r w:rsidRPr="00B47243">
        <w:rPr>
          <w:sz w:val="24"/>
        </w:rPr>
        <w:t xml:space="preserve">omisji </w:t>
      </w:r>
      <w:r w:rsidR="0082230A" w:rsidRPr="00B47243">
        <w:rPr>
          <w:sz w:val="24"/>
        </w:rPr>
        <w:t>K</w:t>
      </w:r>
      <w:r w:rsidRPr="00B47243">
        <w:rPr>
          <w:sz w:val="24"/>
        </w:rPr>
        <w:t>onkursowej jest ostateczne.</w:t>
      </w:r>
    </w:p>
    <w:p w:rsidR="00AF5CEB" w:rsidRPr="00B47243" w:rsidRDefault="00AF5CEB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4"/>
        </w:rPr>
      </w:pPr>
      <w:r w:rsidRPr="00B47243">
        <w:rPr>
          <w:sz w:val="24"/>
        </w:rPr>
        <w:t>Wyłonienie laureatów</w:t>
      </w:r>
      <w:r w:rsidR="0015795B" w:rsidRPr="00B47243">
        <w:rPr>
          <w:sz w:val="24"/>
          <w:lang w:val="pl-PL"/>
        </w:rPr>
        <w:t>.</w:t>
      </w:r>
    </w:p>
    <w:p w:rsidR="00AF5CEB" w:rsidRPr="00B47243" w:rsidRDefault="00CF282D" w:rsidP="00FB6722">
      <w:pPr>
        <w:pStyle w:val="Tekstpodstawowy"/>
        <w:spacing w:line="276" w:lineRule="auto"/>
        <w:ind w:left="720"/>
        <w:jc w:val="both"/>
        <w:rPr>
          <w:sz w:val="24"/>
        </w:rPr>
      </w:pPr>
      <w:r w:rsidRPr="00B47243">
        <w:rPr>
          <w:sz w:val="24"/>
        </w:rPr>
        <w:t>Komisja Konkursowa wybierze spośród wszystkich prac nadesłanych z</w:t>
      </w:r>
      <w:r w:rsidR="00DF2298" w:rsidRPr="00B47243">
        <w:rPr>
          <w:sz w:val="24"/>
        </w:rPr>
        <w:t xml:space="preserve"> poszczególnych</w:t>
      </w:r>
      <w:r w:rsidRPr="00B47243">
        <w:rPr>
          <w:sz w:val="24"/>
        </w:rPr>
        <w:t xml:space="preserve"> </w:t>
      </w:r>
      <w:r w:rsidR="00A213AA" w:rsidRPr="00B47243">
        <w:rPr>
          <w:sz w:val="24"/>
          <w:lang w:val="pl-PL"/>
        </w:rPr>
        <w:t xml:space="preserve">szkół </w:t>
      </w:r>
      <w:r w:rsidRPr="00B47243">
        <w:rPr>
          <w:sz w:val="24"/>
        </w:rPr>
        <w:t xml:space="preserve">po </w:t>
      </w:r>
      <w:r w:rsidR="00DF2298" w:rsidRPr="00B47243">
        <w:rPr>
          <w:sz w:val="24"/>
        </w:rPr>
        <w:t>3</w:t>
      </w:r>
      <w:r w:rsidRPr="00B47243">
        <w:rPr>
          <w:sz w:val="24"/>
        </w:rPr>
        <w:t xml:space="preserve"> najlepsze prace w </w:t>
      </w:r>
      <w:r w:rsidR="00DF2298" w:rsidRPr="00B47243">
        <w:rPr>
          <w:sz w:val="24"/>
        </w:rPr>
        <w:t>4</w:t>
      </w:r>
      <w:r w:rsidRPr="00B47243">
        <w:rPr>
          <w:sz w:val="24"/>
        </w:rPr>
        <w:t xml:space="preserve"> kategoriach (I, II, III miejsca) oraz  wyróżnienia. </w:t>
      </w:r>
    </w:p>
    <w:p w:rsidR="00AF5CEB" w:rsidRPr="00B47243" w:rsidRDefault="00D445E5" w:rsidP="00FB6722">
      <w:pPr>
        <w:pStyle w:val="Tekstpodstawowy"/>
        <w:spacing w:line="276" w:lineRule="auto"/>
        <w:ind w:left="720"/>
        <w:jc w:val="both"/>
        <w:rPr>
          <w:sz w:val="24"/>
        </w:rPr>
      </w:pPr>
      <w:r w:rsidRPr="00B47243">
        <w:rPr>
          <w:sz w:val="24"/>
        </w:rPr>
        <w:t>Lista</w:t>
      </w:r>
      <w:r w:rsidR="000C3F30">
        <w:rPr>
          <w:sz w:val="24"/>
          <w:lang w:val="pl-PL"/>
        </w:rPr>
        <w:t xml:space="preserve"> </w:t>
      </w:r>
      <w:r w:rsidRPr="00B47243">
        <w:rPr>
          <w:sz w:val="24"/>
        </w:rPr>
        <w:t xml:space="preserve">laureatów ukaże się </w:t>
      </w:r>
      <w:r w:rsidR="00A213AA" w:rsidRPr="00B47243">
        <w:rPr>
          <w:sz w:val="24"/>
          <w:lang w:val="pl-PL"/>
        </w:rPr>
        <w:t>na stronach</w:t>
      </w:r>
      <w:r w:rsidR="00582EE5" w:rsidRPr="00B47243">
        <w:rPr>
          <w:sz w:val="24"/>
          <w:lang w:val="pl-PL"/>
        </w:rPr>
        <w:t xml:space="preserve"> internetowych</w:t>
      </w:r>
      <w:r w:rsidR="00A213AA" w:rsidRPr="00B47243">
        <w:rPr>
          <w:sz w:val="24"/>
          <w:lang w:val="pl-PL"/>
        </w:rPr>
        <w:t xml:space="preserve"> Starostwa Powiatowego </w:t>
      </w:r>
      <w:r w:rsidR="00B47243">
        <w:rPr>
          <w:sz w:val="24"/>
          <w:lang w:val="pl-PL"/>
        </w:rPr>
        <w:br/>
      </w:r>
      <w:r w:rsidR="00A213AA" w:rsidRPr="00B47243">
        <w:rPr>
          <w:sz w:val="24"/>
          <w:lang w:val="pl-PL"/>
        </w:rPr>
        <w:t>w Białobrzegach</w:t>
      </w:r>
      <w:r w:rsidR="00582EE5" w:rsidRPr="00B47243">
        <w:rPr>
          <w:sz w:val="24"/>
          <w:lang w:val="pl-PL"/>
        </w:rPr>
        <w:t xml:space="preserve"> i </w:t>
      </w:r>
      <w:r w:rsidR="00A213AA" w:rsidRPr="00B47243">
        <w:rPr>
          <w:sz w:val="24"/>
          <w:lang w:val="pl-PL"/>
        </w:rPr>
        <w:t>Komendy Powiatowej</w:t>
      </w:r>
      <w:r w:rsidR="00B70B21" w:rsidRPr="00B47243">
        <w:rPr>
          <w:sz w:val="24"/>
          <w:lang w:val="pl-PL"/>
        </w:rPr>
        <w:t xml:space="preserve"> Państwowej </w:t>
      </w:r>
      <w:r w:rsidR="00A213AA" w:rsidRPr="00B47243">
        <w:rPr>
          <w:sz w:val="24"/>
          <w:lang w:val="pl-PL"/>
        </w:rPr>
        <w:t xml:space="preserve"> Straży Pożarnej w Białobrzegach oraz lokalnej prasie</w:t>
      </w:r>
      <w:r w:rsidRPr="00B47243">
        <w:rPr>
          <w:sz w:val="24"/>
        </w:rPr>
        <w:t xml:space="preserve">. </w:t>
      </w:r>
      <w:r w:rsidR="00CF282D" w:rsidRPr="00B47243">
        <w:rPr>
          <w:sz w:val="24"/>
        </w:rPr>
        <w:t>Zwycięzcy otrzymają nagrody</w:t>
      </w:r>
      <w:r w:rsidR="000174F5" w:rsidRPr="00B47243">
        <w:rPr>
          <w:sz w:val="24"/>
        </w:rPr>
        <w:t xml:space="preserve"> i dyplomy</w:t>
      </w:r>
      <w:r w:rsidR="00CF282D" w:rsidRPr="00B47243">
        <w:rPr>
          <w:sz w:val="24"/>
        </w:rPr>
        <w:t>, które zostaną wręczone</w:t>
      </w:r>
      <w:r w:rsidR="00A213AA" w:rsidRPr="00B47243">
        <w:rPr>
          <w:sz w:val="24"/>
          <w:lang w:val="pl-PL"/>
        </w:rPr>
        <w:t xml:space="preserve"> podczas uroczystego podsumowania. Poza nagrodami organizator przewiduje </w:t>
      </w:r>
      <w:r w:rsidR="000C3F30">
        <w:rPr>
          <w:sz w:val="24"/>
          <w:lang w:val="pl-PL"/>
        </w:rPr>
        <w:br/>
      </w:r>
      <w:r w:rsidR="00A213AA" w:rsidRPr="00B47243">
        <w:rPr>
          <w:sz w:val="24"/>
          <w:lang w:val="pl-PL"/>
        </w:rPr>
        <w:t>dla laureatów wycieczkę.</w:t>
      </w:r>
      <w:r w:rsidR="000174F5" w:rsidRPr="00B47243">
        <w:rPr>
          <w:sz w:val="24"/>
        </w:rPr>
        <w:t xml:space="preserve"> </w:t>
      </w:r>
    </w:p>
    <w:p w:rsidR="00AF5CEB" w:rsidRPr="00B47243" w:rsidRDefault="00523A5C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4"/>
        </w:rPr>
      </w:pPr>
      <w:r w:rsidRPr="00B47243">
        <w:rPr>
          <w:sz w:val="24"/>
        </w:rPr>
        <w:t>Technika</w:t>
      </w:r>
      <w:r w:rsidR="00DA534D" w:rsidRPr="00B47243">
        <w:rPr>
          <w:sz w:val="24"/>
        </w:rPr>
        <w:t xml:space="preserve"> i format</w:t>
      </w:r>
      <w:r w:rsidRPr="00B47243">
        <w:rPr>
          <w:sz w:val="24"/>
        </w:rPr>
        <w:t xml:space="preserve"> wykonan</w:t>
      </w:r>
      <w:r w:rsidR="00DA534D" w:rsidRPr="00B47243">
        <w:rPr>
          <w:sz w:val="24"/>
        </w:rPr>
        <w:t>ych</w:t>
      </w:r>
      <w:r w:rsidRPr="00B47243">
        <w:rPr>
          <w:sz w:val="24"/>
        </w:rPr>
        <w:t xml:space="preserve"> prac</w:t>
      </w:r>
      <w:r w:rsidR="00AF5CEB" w:rsidRPr="00B47243">
        <w:rPr>
          <w:sz w:val="24"/>
        </w:rPr>
        <w:t>.</w:t>
      </w:r>
    </w:p>
    <w:p w:rsidR="007557DD" w:rsidRPr="00B47243" w:rsidRDefault="00523A5C" w:rsidP="00FB6722">
      <w:pPr>
        <w:pStyle w:val="Tekstpodstawowy"/>
        <w:spacing w:line="276" w:lineRule="auto"/>
        <w:ind w:left="720"/>
        <w:jc w:val="both"/>
        <w:rPr>
          <w:sz w:val="24"/>
        </w:rPr>
      </w:pPr>
      <w:r w:rsidRPr="00B47243">
        <w:rPr>
          <w:sz w:val="24"/>
        </w:rPr>
        <w:t>Dopuszczalna technika wykonania prac</w:t>
      </w:r>
      <w:r w:rsidR="005717DF" w:rsidRPr="00B47243">
        <w:rPr>
          <w:sz w:val="24"/>
        </w:rPr>
        <w:t xml:space="preserve"> to</w:t>
      </w:r>
      <w:r w:rsidRPr="00B47243">
        <w:rPr>
          <w:sz w:val="24"/>
        </w:rPr>
        <w:t>: rysunek, grafika, malarstwo</w:t>
      </w:r>
      <w:r w:rsidR="005721A3" w:rsidRPr="00B47243">
        <w:rPr>
          <w:sz w:val="24"/>
        </w:rPr>
        <w:t>, kolaż, malowanie na tkaninie</w:t>
      </w:r>
      <w:r w:rsidR="000C0D5B" w:rsidRPr="00B47243">
        <w:rPr>
          <w:sz w:val="24"/>
        </w:rPr>
        <w:t>,</w:t>
      </w:r>
      <w:r w:rsidR="00C67472" w:rsidRPr="00B47243">
        <w:rPr>
          <w:sz w:val="24"/>
        </w:rPr>
        <w:t xml:space="preserve"> komiks,</w:t>
      </w:r>
      <w:r w:rsidR="000C0D5B" w:rsidRPr="00B47243">
        <w:rPr>
          <w:sz w:val="24"/>
        </w:rPr>
        <w:t xml:space="preserve"> techniki mieszane</w:t>
      </w:r>
      <w:r w:rsidR="008C5BAA" w:rsidRPr="00B47243">
        <w:rPr>
          <w:sz w:val="24"/>
          <w:lang w:val="pl-PL"/>
        </w:rPr>
        <w:t>,</w:t>
      </w:r>
      <w:r w:rsidR="00DF0FFF" w:rsidRPr="00B47243">
        <w:rPr>
          <w:sz w:val="24"/>
        </w:rPr>
        <w:t xml:space="preserve"> </w:t>
      </w:r>
      <w:r w:rsidR="00D445E5" w:rsidRPr="00B47243">
        <w:rPr>
          <w:sz w:val="24"/>
        </w:rPr>
        <w:t>prace</w:t>
      </w:r>
      <w:r w:rsidR="00E410F0" w:rsidRPr="00B47243">
        <w:rPr>
          <w:sz w:val="24"/>
        </w:rPr>
        <w:t xml:space="preserve"> na szkle</w:t>
      </w:r>
      <w:r w:rsidR="000C0D5B" w:rsidRPr="00B47243">
        <w:rPr>
          <w:sz w:val="24"/>
        </w:rPr>
        <w:t>,</w:t>
      </w:r>
      <w:r w:rsidR="00D445E5" w:rsidRPr="00B47243">
        <w:rPr>
          <w:sz w:val="24"/>
        </w:rPr>
        <w:t xml:space="preserve"> </w:t>
      </w:r>
      <w:r w:rsidR="00E410F0" w:rsidRPr="00B47243">
        <w:rPr>
          <w:sz w:val="24"/>
        </w:rPr>
        <w:t>kompozycje przestrzenne</w:t>
      </w:r>
      <w:r w:rsidR="000C0D5B" w:rsidRPr="00B47243">
        <w:rPr>
          <w:sz w:val="24"/>
        </w:rPr>
        <w:t>,</w:t>
      </w:r>
      <w:r w:rsidR="00E410F0" w:rsidRPr="00B47243">
        <w:rPr>
          <w:sz w:val="24"/>
        </w:rPr>
        <w:t xml:space="preserve"> rzeźby</w:t>
      </w:r>
      <w:r w:rsidR="001853FD" w:rsidRPr="00B47243">
        <w:rPr>
          <w:sz w:val="24"/>
        </w:rPr>
        <w:t>,</w:t>
      </w:r>
      <w:r w:rsidR="000C0D5B" w:rsidRPr="00B47243">
        <w:rPr>
          <w:sz w:val="24"/>
        </w:rPr>
        <w:t xml:space="preserve"> prace z użyciem produktów spo</w:t>
      </w:r>
      <w:r w:rsidR="000B1F69" w:rsidRPr="00B47243">
        <w:rPr>
          <w:sz w:val="24"/>
        </w:rPr>
        <w:t>ż</w:t>
      </w:r>
      <w:r w:rsidR="000C0D5B" w:rsidRPr="00B47243">
        <w:rPr>
          <w:sz w:val="24"/>
        </w:rPr>
        <w:t>ywczych</w:t>
      </w:r>
      <w:r w:rsidR="000B1F69" w:rsidRPr="00B47243">
        <w:rPr>
          <w:sz w:val="24"/>
        </w:rPr>
        <w:t xml:space="preserve"> (kasze, makarony</w:t>
      </w:r>
      <w:r w:rsidR="004540EF" w:rsidRPr="00B47243">
        <w:rPr>
          <w:sz w:val="24"/>
        </w:rPr>
        <w:t>, ryż</w:t>
      </w:r>
      <w:r w:rsidR="000B1F69" w:rsidRPr="00B47243">
        <w:rPr>
          <w:sz w:val="24"/>
        </w:rPr>
        <w:t xml:space="preserve"> itp.) oraz plasteliny</w:t>
      </w:r>
      <w:r w:rsidR="00E410F0" w:rsidRPr="00B47243">
        <w:rPr>
          <w:sz w:val="24"/>
        </w:rPr>
        <w:t>.</w:t>
      </w:r>
      <w:r w:rsidR="00D12FA3" w:rsidRPr="00B47243">
        <w:rPr>
          <w:sz w:val="24"/>
        </w:rPr>
        <w:t xml:space="preserve"> </w:t>
      </w:r>
    </w:p>
    <w:p w:rsidR="00AF5CEB" w:rsidRPr="00B47243" w:rsidRDefault="00D12FA3" w:rsidP="00FB6722">
      <w:pPr>
        <w:pStyle w:val="Tekstpodstawowy"/>
        <w:spacing w:line="276" w:lineRule="auto"/>
        <w:ind w:left="720"/>
        <w:jc w:val="both"/>
        <w:rPr>
          <w:sz w:val="24"/>
          <w:lang w:val="pl-PL"/>
        </w:rPr>
      </w:pPr>
      <w:r w:rsidRPr="00B47243">
        <w:rPr>
          <w:sz w:val="24"/>
        </w:rPr>
        <w:t>Dopuszczalny</w:t>
      </w:r>
      <w:r w:rsidR="00523A5C" w:rsidRPr="00B47243">
        <w:rPr>
          <w:sz w:val="24"/>
        </w:rPr>
        <w:t xml:space="preserve"> </w:t>
      </w:r>
      <w:r w:rsidRPr="00B47243">
        <w:rPr>
          <w:sz w:val="24"/>
        </w:rPr>
        <w:t>f</w:t>
      </w:r>
      <w:r w:rsidR="00523A5C" w:rsidRPr="00B47243">
        <w:rPr>
          <w:sz w:val="24"/>
        </w:rPr>
        <w:t>ormat prac</w:t>
      </w:r>
      <w:r w:rsidRPr="00B47243">
        <w:rPr>
          <w:sz w:val="24"/>
        </w:rPr>
        <w:t xml:space="preserve"> konkursowych</w:t>
      </w:r>
      <w:r w:rsidR="007557DD" w:rsidRPr="00B47243">
        <w:rPr>
          <w:sz w:val="24"/>
        </w:rPr>
        <w:t xml:space="preserve"> to:</w:t>
      </w:r>
      <w:r w:rsidR="00D60C77" w:rsidRPr="00B47243">
        <w:rPr>
          <w:sz w:val="24"/>
        </w:rPr>
        <w:t xml:space="preserve"> </w:t>
      </w:r>
      <w:r w:rsidR="0090789D" w:rsidRPr="00B47243">
        <w:rPr>
          <w:sz w:val="24"/>
        </w:rPr>
        <w:t>A</w:t>
      </w:r>
      <w:r w:rsidR="00C60F7F" w:rsidRPr="00B47243">
        <w:rPr>
          <w:sz w:val="24"/>
        </w:rPr>
        <w:t>4, A3.</w:t>
      </w:r>
      <w:r w:rsidR="00DF2298" w:rsidRPr="00B47243">
        <w:rPr>
          <w:sz w:val="24"/>
        </w:rPr>
        <w:t xml:space="preserve"> </w:t>
      </w:r>
    </w:p>
    <w:p w:rsidR="00E37B07" w:rsidRPr="00B47243" w:rsidRDefault="00523A5C" w:rsidP="00FB6722">
      <w:pPr>
        <w:numPr>
          <w:ilvl w:val="0"/>
          <w:numId w:val="22"/>
        </w:numPr>
        <w:spacing w:line="276" w:lineRule="auto"/>
        <w:jc w:val="both"/>
      </w:pPr>
      <w:r w:rsidRPr="00B47243">
        <w:t>Organizator nie przewiduj</w:t>
      </w:r>
      <w:r w:rsidR="00E43D81" w:rsidRPr="00B47243">
        <w:t>e</w:t>
      </w:r>
      <w:r w:rsidRPr="00B47243">
        <w:t xml:space="preserve"> zwrotu nadesłanych prac. </w:t>
      </w:r>
      <w:r w:rsidR="00D847A5" w:rsidRPr="00B47243">
        <w:t>P</w:t>
      </w:r>
      <w:r w:rsidRPr="00B47243">
        <w:t>race finałowe</w:t>
      </w:r>
      <w:r w:rsidR="00753758" w:rsidRPr="00B47243">
        <w:t xml:space="preserve"> mogą</w:t>
      </w:r>
      <w:r w:rsidR="002D33E0" w:rsidRPr="00B47243">
        <w:t xml:space="preserve"> </w:t>
      </w:r>
      <w:r w:rsidR="00B47243">
        <w:br/>
      </w:r>
      <w:r w:rsidR="002D33E0" w:rsidRPr="00B47243">
        <w:t>b</w:t>
      </w:r>
      <w:r w:rsidR="00753758" w:rsidRPr="00B47243">
        <w:t>yć</w:t>
      </w:r>
      <w:r w:rsidRPr="00B47243">
        <w:t xml:space="preserve"> eksponowane na </w:t>
      </w:r>
      <w:r w:rsidR="008C5BAA" w:rsidRPr="00B47243">
        <w:t>stronie internetowej Starostwa</w:t>
      </w:r>
      <w:r w:rsidR="006C574B">
        <w:t xml:space="preserve"> Białobrzeskiego</w:t>
      </w:r>
      <w:r w:rsidR="008C5BAA" w:rsidRPr="00B47243">
        <w:t>,</w:t>
      </w:r>
      <w:r w:rsidR="006C574B">
        <w:t xml:space="preserve"> </w:t>
      </w:r>
      <w:bookmarkStart w:id="0" w:name="_GoBack"/>
      <w:bookmarkEnd w:id="0"/>
      <w:r w:rsidR="008C5BAA" w:rsidRPr="00B47243">
        <w:t>Komendy Powiatowej Państwowej Straży Pożarnej</w:t>
      </w:r>
      <w:r w:rsidR="009E2DB8" w:rsidRPr="00B47243">
        <w:t xml:space="preserve"> i </w:t>
      </w:r>
      <w:r w:rsidR="008C5BAA" w:rsidRPr="00B47243">
        <w:t xml:space="preserve"> w lokalnej prasie.</w:t>
      </w:r>
    </w:p>
    <w:p w:rsidR="00F16B9E" w:rsidRPr="00B47243" w:rsidRDefault="00933FEA" w:rsidP="00F16B9E">
      <w:pPr>
        <w:numPr>
          <w:ilvl w:val="0"/>
          <w:numId w:val="22"/>
        </w:numPr>
        <w:spacing w:line="276" w:lineRule="auto"/>
        <w:jc w:val="both"/>
      </w:pPr>
      <w:r w:rsidRPr="00B47243">
        <w:t>Wypełniony i podpisany załączony formularz zgłoszeniowy</w:t>
      </w:r>
      <w:r w:rsidR="00562D13" w:rsidRPr="00B47243">
        <w:t xml:space="preserve"> (</w:t>
      </w:r>
      <w:r w:rsidRPr="00B47243">
        <w:t>załącznik nr. 2) należy nakleić na odwrocie pracy konkursowej</w:t>
      </w:r>
      <w:r w:rsidR="00F16B9E" w:rsidRPr="00B47243">
        <w:t>.</w:t>
      </w:r>
    </w:p>
    <w:p w:rsidR="00933FEA" w:rsidRPr="00B47243" w:rsidRDefault="00A73E43" w:rsidP="00F16B9E">
      <w:pPr>
        <w:numPr>
          <w:ilvl w:val="0"/>
          <w:numId w:val="22"/>
        </w:numPr>
        <w:spacing w:line="276" w:lineRule="auto"/>
        <w:jc w:val="both"/>
      </w:pPr>
      <w:r w:rsidRPr="00B47243">
        <w:t>Informacje końcowe</w:t>
      </w:r>
      <w:r w:rsidR="006C6D80" w:rsidRPr="00B47243">
        <w:t>.</w:t>
      </w:r>
    </w:p>
    <w:p w:rsidR="001C35B5" w:rsidRPr="00B47243" w:rsidRDefault="00933FEA" w:rsidP="00933FEA">
      <w:pPr>
        <w:pStyle w:val="Tekstpodstawowy"/>
        <w:spacing w:line="276" w:lineRule="auto"/>
        <w:ind w:left="360"/>
        <w:jc w:val="both"/>
        <w:rPr>
          <w:sz w:val="24"/>
        </w:rPr>
      </w:pPr>
      <w:r w:rsidRPr="00B47243">
        <w:rPr>
          <w:sz w:val="24"/>
          <w:lang w:val="pl-PL"/>
        </w:rPr>
        <w:t xml:space="preserve">       </w:t>
      </w:r>
      <w:r w:rsidR="001C35B5" w:rsidRPr="00B47243">
        <w:rPr>
          <w:sz w:val="24"/>
          <w:lang w:val="pl-PL"/>
        </w:rPr>
        <w:t xml:space="preserve">Integralną część </w:t>
      </w:r>
      <w:r w:rsidR="00521CB9" w:rsidRPr="00B47243">
        <w:rPr>
          <w:sz w:val="24"/>
          <w:lang w:val="pl-PL"/>
        </w:rPr>
        <w:t>regulaminu konkursu</w:t>
      </w:r>
      <w:r w:rsidR="001C35B5" w:rsidRPr="00B47243">
        <w:rPr>
          <w:sz w:val="24"/>
          <w:lang w:val="pl-PL"/>
        </w:rPr>
        <w:t xml:space="preserve"> stanowią:</w:t>
      </w:r>
    </w:p>
    <w:p w:rsidR="004D2D7F" w:rsidRPr="00B47243" w:rsidRDefault="004D2D7F" w:rsidP="008C5BAA">
      <w:pPr>
        <w:pStyle w:val="Tekstpodstawowy"/>
        <w:spacing w:line="276" w:lineRule="auto"/>
        <w:ind w:left="1080"/>
        <w:jc w:val="both"/>
        <w:rPr>
          <w:sz w:val="24"/>
        </w:rPr>
      </w:pPr>
    </w:p>
    <w:p w:rsidR="00DA1120" w:rsidRPr="00B47243" w:rsidRDefault="0060235B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sz w:val="24"/>
        </w:rPr>
      </w:pPr>
      <w:r w:rsidRPr="00B47243">
        <w:rPr>
          <w:sz w:val="24"/>
          <w:lang w:val="pl-PL"/>
        </w:rPr>
        <w:t>Z</w:t>
      </w:r>
      <w:r w:rsidR="00E34ECD" w:rsidRPr="00B47243">
        <w:rPr>
          <w:sz w:val="24"/>
          <w:lang w:val="pl-PL"/>
        </w:rPr>
        <w:t>ałącznik</w:t>
      </w:r>
      <w:r w:rsidR="00F16B9E" w:rsidRPr="00B47243">
        <w:rPr>
          <w:sz w:val="24"/>
          <w:lang w:val="pl-PL"/>
        </w:rPr>
        <w:t xml:space="preserve"> </w:t>
      </w:r>
      <w:r w:rsidR="00E34ECD" w:rsidRPr="00B47243">
        <w:rPr>
          <w:sz w:val="24"/>
          <w:lang w:val="pl-PL"/>
        </w:rPr>
        <w:t xml:space="preserve"> </w:t>
      </w:r>
      <w:r w:rsidRPr="00B47243">
        <w:rPr>
          <w:sz w:val="24"/>
        </w:rPr>
        <w:t xml:space="preserve">nr </w:t>
      </w:r>
      <w:r w:rsidR="008C5BAA" w:rsidRPr="00B47243">
        <w:rPr>
          <w:sz w:val="24"/>
          <w:lang w:val="pl-PL"/>
        </w:rPr>
        <w:t>1</w:t>
      </w:r>
      <w:r w:rsidRPr="00B47243">
        <w:rPr>
          <w:sz w:val="24"/>
          <w:lang w:val="pl-PL"/>
        </w:rPr>
        <w:t>. O</w:t>
      </w:r>
      <w:r w:rsidR="00DA1120" w:rsidRPr="00B47243">
        <w:rPr>
          <w:sz w:val="24"/>
        </w:rPr>
        <w:t>świadczenie o przeniesieniu praw autorskich</w:t>
      </w:r>
      <w:r w:rsidRPr="00B47243">
        <w:rPr>
          <w:sz w:val="24"/>
          <w:lang w:val="pl-PL"/>
        </w:rPr>
        <w:t>.</w:t>
      </w:r>
    </w:p>
    <w:p w:rsidR="004D2D7F" w:rsidRPr="00B47243" w:rsidRDefault="0060235B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sz w:val="24"/>
        </w:rPr>
      </w:pPr>
      <w:r w:rsidRPr="00B47243">
        <w:rPr>
          <w:sz w:val="24"/>
          <w:lang w:val="pl-PL"/>
        </w:rPr>
        <w:t>Z</w:t>
      </w:r>
      <w:r w:rsidR="00E34ECD" w:rsidRPr="00B47243">
        <w:rPr>
          <w:sz w:val="24"/>
          <w:lang w:val="pl-PL"/>
        </w:rPr>
        <w:t>ałącznik</w:t>
      </w:r>
      <w:r w:rsidR="00F16B9E" w:rsidRPr="00B47243">
        <w:rPr>
          <w:sz w:val="24"/>
          <w:lang w:val="pl-PL"/>
        </w:rPr>
        <w:t xml:space="preserve"> </w:t>
      </w:r>
      <w:r w:rsidR="00CE6DE7" w:rsidRPr="00B47243">
        <w:rPr>
          <w:sz w:val="24"/>
        </w:rPr>
        <w:t>nr</w:t>
      </w:r>
      <w:r w:rsidR="00B47243">
        <w:rPr>
          <w:sz w:val="24"/>
          <w:lang w:val="pl-PL"/>
        </w:rPr>
        <w:t xml:space="preserve"> </w:t>
      </w:r>
      <w:r w:rsidR="008C5BAA" w:rsidRPr="00B47243">
        <w:rPr>
          <w:sz w:val="24"/>
          <w:lang w:val="pl-PL"/>
        </w:rPr>
        <w:t>2</w:t>
      </w:r>
      <w:r w:rsidR="00CE6DE7" w:rsidRPr="00B47243">
        <w:rPr>
          <w:sz w:val="24"/>
          <w:lang w:val="pl-PL"/>
        </w:rPr>
        <w:t>.</w:t>
      </w:r>
      <w:r w:rsidR="004D2D7F" w:rsidRPr="00B47243">
        <w:rPr>
          <w:sz w:val="24"/>
        </w:rPr>
        <w:t xml:space="preserve"> </w:t>
      </w:r>
      <w:r w:rsidR="00707DC8" w:rsidRPr="00B47243">
        <w:rPr>
          <w:sz w:val="24"/>
          <w:lang w:val="pl-PL"/>
        </w:rPr>
        <w:t>Formularz zgłoszeniowy</w:t>
      </w:r>
      <w:r w:rsidR="004C4C84" w:rsidRPr="00B47243">
        <w:rPr>
          <w:sz w:val="24"/>
          <w:lang w:val="pl-PL"/>
        </w:rPr>
        <w:t xml:space="preserve"> wraz z o</w:t>
      </w:r>
      <w:r w:rsidR="000B1B99" w:rsidRPr="00B47243">
        <w:rPr>
          <w:sz w:val="24"/>
          <w:lang w:val="pl-PL"/>
        </w:rPr>
        <w:t>świadczenie</w:t>
      </w:r>
      <w:r w:rsidR="004C4C84" w:rsidRPr="00B47243">
        <w:rPr>
          <w:sz w:val="24"/>
          <w:lang w:val="pl-PL"/>
        </w:rPr>
        <w:t>m</w:t>
      </w:r>
      <w:r w:rsidR="004D2D7F" w:rsidRPr="00B47243">
        <w:rPr>
          <w:sz w:val="24"/>
        </w:rPr>
        <w:t xml:space="preserve"> o przetwarzan</w:t>
      </w:r>
      <w:r w:rsidR="000B1B99" w:rsidRPr="00B47243">
        <w:rPr>
          <w:sz w:val="24"/>
          <w:lang w:val="pl-PL"/>
        </w:rPr>
        <w:t>iu</w:t>
      </w:r>
      <w:r w:rsidR="004D2D7F" w:rsidRPr="00B47243">
        <w:rPr>
          <w:sz w:val="24"/>
        </w:rPr>
        <w:t xml:space="preserve"> danych osobowych</w:t>
      </w:r>
      <w:r w:rsidR="000B1B99" w:rsidRPr="00B47243">
        <w:rPr>
          <w:sz w:val="24"/>
          <w:lang w:val="pl-PL"/>
        </w:rPr>
        <w:t xml:space="preserve"> </w:t>
      </w:r>
      <w:r w:rsidR="004C4C84" w:rsidRPr="00B47243">
        <w:rPr>
          <w:sz w:val="24"/>
          <w:lang w:val="pl-PL"/>
        </w:rPr>
        <w:t>i</w:t>
      </w:r>
      <w:r w:rsidR="000B1B99" w:rsidRPr="00B47243">
        <w:rPr>
          <w:sz w:val="24"/>
          <w:lang w:val="pl-PL"/>
        </w:rPr>
        <w:t xml:space="preserve"> wizerunku.</w:t>
      </w:r>
    </w:p>
    <w:p w:rsidR="00933FEA" w:rsidRPr="00B47243" w:rsidRDefault="00933FEA" w:rsidP="00933FEA">
      <w:pPr>
        <w:pStyle w:val="Tekstpodstawowy"/>
        <w:spacing w:line="276" w:lineRule="auto"/>
        <w:ind w:left="1080"/>
        <w:jc w:val="both"/>
        <w:rPr>
          <w:sz w:val="24"/>
          <w:lang w:val="pl-PL"/>
        </w:rPr>
      </w:pPr>
    </w:p>
    <w:p w:rsidR="00933FEA" w:rsidRPr="00B47243" w:rsidRDefault="00933FEA" w:rsidP="00933FEA">
      <w:pPr>
        <w:pStyle w:val="Tekstpodstawowy"/>
        <w:spacing w:line="276" w:lineRule="auto"/>
        <w:jc w:val="both"/>
        <w:rPr>
          <w:sz w:val="24"/>
        </w:rPr>
      </w:pPr>
      <w:r w:rsidRPr="00B47243">
        <w:rPr>
          <w:sz w:val="24"/>
          <w:lang w:val="pl-PL"/>
        </w:rPr>
        <w:t xml:space="preserve">             Komisja konkursowa będzie rozpatrywać tylko te prace, które posiadają wypełnione formularze (załącznik nr. 1 i 2)</w:t>
      </w:r>
      <w:r w:rsidR="00F16B9E" w:rsidRPr="00B47243">
        <w:rPr>
          <w:sz w:val="24"/>
          <w:lang w:val="pl-PL"/>
        </w:rPr>
        <w:t>.</w:t>
      </w:r>
    </w:p>
    <w:p w:rsidR="004D2D7F" w:rsidRPr="00B47243" w:rsidRDefault="004D2D7F" w:rsidP="008C5BAA">
      <w:pPr>
        <w:pStyle w:val="Tekstpodstawowy"/>
        <w:spacing w:line="276" w:lineRule="auto"/>
        <w:ind w:left="1080"/>
        <w:jc w:val="both"/>
        <w:rPr>
          <w:sz w:val="24"/>
        </w:rPr>
      </w:pPr>
    </w:p>
    <w:p w:rsidR="004D2D7F" w:rsidRPr="00B47243" w:rsidRDefault="004D2D7F" w:rsidP="00FB6722">
      <w:pPr>
        <w:pStyle w:val="Tekstpodstawowy"/>
        <w:spacing w:line="276" w:lineRule="auto"/>
        <w:jc w:val="both"/>
        <w:rPr>
          <w:sz w:val="24"/>
          <w:lang w:val="pl-PL"/>
        </w:rPr>
      </w:pPr>
    </w:p>
    <w:p w:rsidR="004D2D7F" w:rsidRPr="00B47243" w:rsidRDefault="004D2D7F" w:rsidP="00FB6722">
      <w:pPr>
        <w:pStyle w:val="Tekstpodstawowy"/>
        <w:spacing w:line="276" w:lineRule="auto"/>
        <w:ind w:left="720"/>
        <w:jc w:val="both"/>
        <w:rPr>
          <w:sz w:val="24"/>
          <w:lang w:val="pl-PL"/>
        </w:rPr>
      </w:pPr>
    </w:p>
    <w:p w:rsidR="00455A8D" w:rsidRPr="00B47243" w:rsidRDefault="00455A8D" w:rsidP="00990602">
      <w:pPr>
        <w:pStyle w:val="Tekstpodstawowy"/>
        <w:spacing w:line="276" w:lineRule="auto"/>
        <w:rPr>
          <w:sz w:val="24"/>
          <w:lang w:val="pl-PL"/>
        </w:rPr>
      </w:pPr>
    </w:p>
    <w:sectPr w:rsidR="00455A8D" w:rsidRPr="00B47243" w:rsidSect="00FB6722">
      <w:footerReference w:type="even" r:id="rId8"/>
      <w:footerReference w:type="default" r:id="rId9"/>
      <w:pgSz w:w="11906" w:h="16838"/>
      <w:pgMar w:top="1560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28" w:rsidRDefault="00316728">
      <w:r>
        <w:separator/>
      </w:r>
    </w:p>
  </w:endnote>
  <w:endnote w:type="continuationSeparator" w:id="0">
    <w:p w:rsidR="00316728" w:rsidRDefault="0031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5C" w:rsidRDefault="00523A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A5C" w:rsidRDefault="00523A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5C" w:rsidRPr="00EE3E2B" w:rsidRDefault="00523A5C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E3E2B">
      <w:rPr>
        <w:rStyle w:val="Numerstrony"/>
        <w:sz w:val="20"/>
        <w:szCs w:val="20"/>
      </w:rPr>
      <w:fldChar w:fldCharType="begin"/>
    </w:r>
    <w:r w:rsidRPr="00EE3E2B">
      <w:rPr>
        <w:rStyle w:val="Numerstrony"/>
        <w:sz w:val="20"/>
        <w:szCs w:val="20"/>
      </w:rPr>
      <w:instrText xml:space="preserve">PAGE  </w:instrText>
    </w:r>
    <w:r w:rsidRPr="00EE3E2B">
      <w:rPr>
        <w:rStyle w:val="Numerstrony"/>
        <w:sz w:val="20"/>
        <w:szCs w:val="20"/>
      </w:rPr>
      <w:fldChar w:fldCharType="separate"/>
    </w:r>
    <w:r w:rsidR="001977E1">
      <w:rPr>
        <w:rStyle w:val="Numerstrony"/>
        <w:noProof/>
        <w:sz w:val="20"/>
        <w:szCs w:val="20"/>
      </w:rPr>
      <w:t>1</w:t>
    </w:r>
    <w:r w:rsidRPr="00EE3E2B">
      <w:rPr>
        <w:rStyle w:val="Numerstrony"/>
        <w:sz w:val="20"/>
        <w:szCs w:val="20"/>
      </w:rPr>
      <w:fldChar w:fldCharType="end"/>
    </w:r>
  </w:p>
  <w:p w:rsidR="00523A5C" w:rsidRPr="00D829A1" w:rsidRDefault="00523A5C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28" w:rsidRDefault="00316728">
      <w:r>
        <w:separator/>
      </w:r>
    </w:p>
  </w:footnote>
  <w:footnote w:type="continuationSeparator" w:id="0">
    <w:p w:rsidR="00316728" w:rsidRDefault="0031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88C"/>
    <w:multiLevelType w:val="hybridMultilevel"/>
    <w:tmpl w:val="F02A08C4"/>
    <w:lvl w:ilvl="0" w:tplc="A12A5AC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B5AC1"/>
    <w:multiLevelType w:val="hybridMultilevel"/>
    <w:tmpl w:val="B09241F8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6643CB"/>
    <w:multiLevelType w:val="hybridMultilevel"/>
    <w:tmpl w:val="75EAF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A09"/>
    <w:multiLevelType w:val="hybridMultilevel"/>
    <w:tmpl w:val="5354141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500065"/>
    <w:multiLevelType w:val="hybridMultilevel"/>
    <w:tmpl w:val="96E65970"/>
    <w:lvl w:ilvl="0" w:tplc="A12A5AC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35437"/>
    <w:multiLevelType w:val="hybridMultilevel"/>
    <w:tmpl w:val="FE745CB2"/>
    <w:lvl w:ilvl="0" w:tplc="0EC87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72649"/>
    <w:multiLevelType w:val="hybridMultilevel"/>
    <w:tmpl w:val="C5806F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3A96"/>
    <w:multiLevelType w:val="hybridMultilevel"/>
    <w:tmpl w:val="7B20E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68336E"/>
    <w:multiLevelType w:val="hybridMultilevel"/>
    <w:tmpl w:val="99ACD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A6318"/>
    <w:multiLevelType w:val="hybridMultilevel"/>
    <w:tmpl w:val="C88AED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4B300F"/>
    <w:multiLevelType w:val="hybridMultilevel"/>
    <w:tmpl w:val="B2FA93C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92076E"/>
    <w:multiLevelType w:val="hybridMultilevel"/>
    <w:tmpl w:val="502AB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F6516"/>
    <w:multiLevelType w:val="hybridMultilevel"/>
    <w:tmpl w:val="A73E7924"/>
    <w:lvl w:ilvl="0" w:tplc="E354AB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C2EF9"/>
    <w:multiLevelType w:val="hybridMultilevel"/>
    <w:tmpl w:val="A5D8D5F6"/>
    <w:lvl w:ilvl="0" w:tplc="0114C9C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422D8"/>
    <w:multiLevelType w:val="hybridMultilevel"/>
    <w:tmpl w:val="BEE4D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0AC6"/>
    <w:multiLevelType w:val="hybridMultilevel"/>
    <w:tmpl w:val="0E2ACAA8"/>
    <w:lvl w:ilvl="0" w:tplc="76CE6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E5C8F"/>
    <w:multiLevelType w:val="hybridMultilevel"/>
    <w:tmpl w:val="41EA21DE"/>
    <w:lvl w:ilvl="0" w:tplc="ED8810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F7980"/>
    <w:multiLevelType w:val="hybridMultilevel"/>
    <w:tmpl w:val="8DDA7D6A"/>
    <w:lvl w:ilvl="0" w:tplc="D034D57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aps w:val="0"/>
        <w:strike w:val="0"/>
        <w:dstrike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282C70"/>
    <w:multiLevelType w:val="hybridMultilevel"/>
    <w:tmpl w:val="2EC23192"/>
    <w:lvl w:ilvl="0" w:tplc="F6AA5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35864"/>
    <w:multiLevelType w:val="hybridMultilevel"/>
    <w:tmpl w:val="E07CA77E"/>
    <w:lvl w:ilvl="0" w:tplc="0F0211DC">
      <w:start w:val="1"/>
      <w:numFmt w:val="lowerLetter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053C1"/>
    <w:multiLevelType w:val="hybridMultilevel"/>
    <w:tmpl w:val="455C2686"/>
    <w:lvl w:ilvl="0" w:tplc="396C504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E31420"/>
    <w:multiLevelType w:val="hybridMultilevel"/>
    <w:tmpl w:val="A5D8D5F6"/>
    <w:lvl w:ilvl="0" w:tplc="824E8F86">
      <w:start w:val="15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C06ED"/>
    <w:multiLevelType w:val="hybridMultilevel"/>
    <w:tmpl w:val="7C7036B0"/>
    <w:lvl w:ilvl="0" w:tplc="B2C0F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8070E6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93B29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5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0A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AEB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C6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E0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A1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5D53143E"/>
    <w:multiLevelType w:val="hybridMultilevel"/>
    <w:tmpl w:val="25987F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1415EB"/>
    <w:multiLevelType w:val="hybridMultilevel"/>
    <w:tmpl w:val="197870B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FC5A09"/>
    <w:multiLevelType w:val="hybridMultilevel"/>
    <w:tmpl w:val="DEECC412"/>
    <w:lvl w:ilvl="0" w:tplc="E6726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B4D23"/>
    <w:multiLevelType w:val="hybridMultilevel"/>
    <w:tmpl w:val="F842C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383DF4"/>
    <w:multiLevelType w:val="hybridMultilevel"/>
    <w:tmpl w:val="FE7462AC"/>
    <w:lvl w:ilvl="0" w:tplc="76CE6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054FC"/>
    <w:multiLevelType w:val="hybridMultilevel"/>
    <w:tmpl w:val="2E1AE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FD07FF"/>
    <w:multiLevelType w:val="hybridMultilevel"/>
    <w:tmpl w:val="0CD83C84"/>
    <w:lvl w:ilvl="0" w:tplc="A07E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8B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85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44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45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A0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04F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41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42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FA4C36"/>
    <w:multiLevelType w:val="hybridMultilevel"/>
    <w:tmpl w:val="3F8425AE"/>
    <w:lvl w:ilvl="0" w:tplc="77DA7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B542D6"/>
    <w:multiLevelType w:val="hybridMultilevel"/>
    <w:tmpl w:val="BE4616C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58402D"/>
    <w:multiLevelType w:val="hybridMultilevel"/>
    <w:tmpl w:val="346C7F1E"/>
    <w:lvl w:ilvl="0" w:tplc="A29841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A012BE"/>
    <w:multiLevelType w:val="hybridMultilevel"/>
    <w:tmpl w:val="864E0772"/>
    <w:lvl w:ilvl="0" w:tplc="4134C9F0">
      <w:start w:val="1"/>
      <w:numFmt w:val="lowerLetter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E0394B"/>
    <w:multiLevelType w:val="hybridMultilevel"/>
    <w:tmpl w:val="732E05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414066C"/>
    <w:multiLevelType w:val="hybridMultilevel"/>
    <w:tmpl w:val="07E06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110834"/>
    <w:multiLevelType w:val="hybridMultilevel"/>
    <w:tmpl w:val="7F5EB4D6"/>
    <w:lvl w:ilvl="0" w:tplc="0E2AC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176DB"/>
    <w:multiLevelType w:val="hybridMultilevel"/>
    <w:tmpl w:val="CCBE3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8"/>
  </w:num>
  <w:num w:numId="4">
    <w:abstractNumId w:val="14"/>
  </w:num>
  <w:num w:numId="5">
    <w:abstractNumId w:val="23"/>
  </w:num>
  <w:num w:numId="6">
    <w:abstractNumId w:val="15"/>
  </w:num>
  <w:num w:numId="7">
    <w:abstractNumId w:val="22"/>
  </w:num>
  <w:num w:numId="8">
    <w:abstractNumId w:val="6"/>
  </w:num>
  <w:num w:numId="9">
    <w:abstractNumId w:val="28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9"/>
  </w:num>
  <w:num w:numId="14">
    <w:abstractNumId w:val="16"/>
  </w:num>
  <w:num w:numId="15">
    <w:abstractNumId w:val="2"/>
  </w:num>
  <w:num w:numId="16">
    <w:abstractNumId w:val="38"/>
  </w:num>
  <w:num w:numId="17">
    <w:abstractNumId w:val="4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3"/>
  </w:num>
  <w:num w:numId="21">
    <w:abstractNumId w:val="8"/>
  </w:num>
  <w:num w:numId="22">
    <w:abstractNumId w:val="20"/>
  </w:num>
  <w:num w:numId="23">
    <w:abstractNumId w:val="10"/>
  </w:num>
  <w:num w:numId="24">
    <w:abstractNumId w:val="4"/>
  </w:num>
  <w:num w:numId="25">
    <w:abstractNumId w:val="0"/>
  </w:num>
  <w:num w:numId="26">
    <w:abstractNumId w:val="29"/>
  </w:num>
  <w:num w:numId="27">
    <w:abstractNumId w:val="7"/>
  </w:num>
  <w:num w:numId="28">
    <w:abstractNumId w:val="5"/>
  </w:num>
  <w:num w:numId="29">
    <w:abstractNumId w:val="19"/>
  </w:num>
  <w:num w:numId="30">
    <w:abstractNumId w:val="17"/>
  </w:num>
  <w:num w:numId="31">
    <w:abstractNumId w:val="30"/>
  </w:num>
  <w:num w:numId="32">
    <w:abstractNumId w:val="25"/>
  </w:num>
  <w:num w:numId="33">
    <w:abstractNumId w:val="34"/>
  </w:num>
  <w:num w:numId="34">
    <w:abstractNumId w:val="33"/>
  </w:num>
  <w:num w:numId="35">
    <w:abstractNumId w:val="9"/>
  </w:num>
  <w:num w:numId="36">
    <w:abstractNumId w:val="31"/>
  </w:num>
  <w:num w:numId="37">
    <w:abstractNumId w:val="26"/>
  </w:num>
  <w:num w:numId="38">
    <w:abstractNumId w:val="37"/>
  </w:num>
  <w:num w:numId="39">
    <w:abstractNumId w:val="21"/>
  </w:num>
  <w:num w:numId="40">
    <w:abstractNumId w:val="27"/>
  </w:num>
  <w:num w:numId="41">
    <w:abstractNumId w:val="1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D0"/>
    <w:rsid w:val="000012DF"/>
    <w:rsid w:val="00001D64"/>
    <w:rsid w:val="00003E68"/>
    <w:rsid w:val="000048C2"/>
    <w:rsid w:val="0000564E"/>
    <w:rsid w:val="000174F5"/>
    <w:rsid w:val="00020249"/>
    <w:rsid w:val="00034913"/>
    <w:rsid w:val="00042493"/>
    <w:rsid w:val="000475FD"/>
    <w:rsid w:val="00051E49"/>
    <w:rsid w:val="00052E2A"/>
    <w:rsid w:val="000619D4"/>
    <w:rsid w:val="00062AFB"/>
    <w:rsid w:val="00063957"/>
    <w:rsid w:val="00071D5E"/>
    <w:rsid w:val="00081690"/>
    <w:rsid w:val="000853BA"/>
    <w:rsid w:val="00087009"/>
    <w:rsid w:val="00096B53"/>
    <w:rsid w:val="000A02BF"/>
    <w:rsid w:val="000A3F60"/>
    <w:rsid w:val="000A475C"/>
    <w:rsid w:val="000B1B99"/>
    <w:rsid w:val="000B1E6A"/>
    <w:rsid w:val="000B1F69"/>
    <w:rsid w:val="000C0D5B"/>
    <w:rsid w:val="000C1150"/>
    <w:rsid w:val="000C3175"/>
    <w:rsid w:val="000C3F30"/>
    <w:rsid w:val="000D581B"/>
    <w:rsid w:val="000F3BA9"/>
    <w:rsid w:val="0010009F"/>
    <w:rsid w:val="00104AFE"/>
    <w:rsid w:val="00105C59"/>
    <w:rsid w:val="00114166"/>
    <w:rsid w:val="00123DFA"/>
    <w:rsid w:val="001406AC"/>
    <w:rsid w:val="00141CBA"/>
    <w:rsid w:val="001447C9"/>
    <w:rsid w:val="001521F3"/>
    <w:rsid w:val="0015795B"/>
    <w:rsid w:val="001646AB"/>
    <w:rsid w:val="0016616D"/>
    <w:rsid w:val="0016690E"/>
    <w:rsid w:val="001703F2"/>
    <w:rsid w:val="001738DD"/>
    <w:rsid w:val="00182ECD"/>
    <w:rsid w:val="001853FD"/>
    <w:rsid w:val="0019093A"/>
    <w:rsid w:val="001977E1"/>
    <w:rsid w:val="001A2D46"/>
    <w:rsid w:val="001C22E1"/>
    <w:rsid w:val="001C2BB4"/>
    <w:rsid w:val="001C35B5"/>
    <w:rsid w:val="001E260F"/>
    <w:rsid w:val="001E7FA1"/>
    <w:rsid w:val="001F31D2"/>
    <w:rsid w:val="001F4082"/>
    <w:rsid w:val="001F719E"/>
    <w:rsid w:val="00200783"/>
    <w:rsid w:val="00205C91"/>
    <w:rsid w:val="00206B5D"/>
    <w:rsid w:val="00221D92"/>
    <w:rsid w:val="00223615"/>
    <w:rsid w:val="00223FD6"/>
    <w:rsid w:val="00224630"/>
    <w:rsid w:val="00224675"/>
    <w:rsid w:val="00224A1B"/>
    <w:rsid w:val="002441F9"/>
    <w:rsid w:val="00244B1B"/>
    <w:rsid w:val="002473A0"/>
    <w:rsid w:val="0025736C"/>
    <w:rsid w:val="00276613"/>
    <w:rsid w:val="00277052"/>
    <w:rsid w:val="00280623"/>
    <w:rsid w:val="002862DE"/>
    <w:rsid w:val="00292198"/>
    <w:rsid w:val="0029557B"/>
    <w:rsid w:val="002A32CB"/>
    <w:rsid w:val="002A3CEC"/>
    <w:rsid w:val="002A5690"/>
    <w:rsid w:val="002B0F46"/>
    <w:rsid w:val="002B6550"/>
    <w:rsid w:val="002C6794"/>
    <w:rsid w:val="002D1951"/>
    <w:rsid w:val="002D19FF"/>
    <w:rsid w:val="002D33E0"/>
    <w:rsid w:val="002D4104"/>
    <w:rsid w:val="002D5F3B"/>
    <w:rsid w:val="002E23DE"/>
    <w:rsid w:val="002F459A"/>
    <w:rsid w:val="002F4C62"/>
    <w:rsid w:val="00300AD0"/>
    <w:rsid w:val="00316728"/>
    <w:rsid w:val="00324B0B"/>
    <w:rsid w:val="00326D66"/>
    <w:rsid w:val="003275B1"/>
    <w:rsid w:val="00331171"/>
    <w:rsid w:val="00331FA2"/>
    <w:rsid w:val="003419B1"/>
    <w:rsid w:val="0034442C"/>
    <w:rsid w:val="00347098"/>
    <w:rsid w:val="0035328F"/>
    <w:rsid w:val="00357284"/>
    <w:rsid w:val="00357685"/>
    <w:rsid w:val="00384C8F"/>
    <w:rsid w:val="00385D61"/>
    <w:rsid w:val="00387F30"/>
    <w:rsid w:val="0039155B"/>
    <w:rsid w:val="00395EB4"/>
    <w:rsid w:val="003A0D68"/>
    <w:rsid w:val="003A4563"/>
    <w:rsid w:val="003A526C"/>
    <w:rsid w:val="003A7B96"/>
    <w:rsid w:val="003B154D"/>
    <w:rsid w:val="003B2882"/>
    <w:rsid w:val="003B28F5"/>
    <w:rsid w:val="003C63A5"/>
    <w:rsid w:val="003D2553"/>
    <w:rsid w:val="003D4E57"/>
    <w:rsid w:val="003D6B9C"/>
    <w:rsid w:val="003D6C90"/>
    <w:rsid w:val="003F135F"/>
    <w:rsid w:val="003F3628"/>
    <w:rsid w:val="0041575C"/>
    <w:rsid w:val="004159B9"/>
    <w:rsid w:val="004329F4"/>
    <w:rsid w:val="00450758"/>
    <w:rsid w:val="004540EF"/>
    <w:rsid w:val="004555E8"/>
    <w:rsid w:val="00455A8D"/>
    <w:rsid w:val="00455B1A"/>
    <w:rsid w:val="00464FE8"/>
    <w:rsid w:val="00471D95"/>
    <w:rsid w:val="00487661"/>
    <w:rsid w:val="004A11DA"/>
    <w:rsid w:val="004A11F9"/>
    <w:rsid w:val="004A76F0"/>
    <w:rsid w:val="004B3B16"/>
    <w:rsid w:val="004B4710"/>
    <w:rsid w:val="004B7039"/>
    <w:rsid w:val="004C1274"/>
    <w:rsid w:val="004C161E"/>
    <w:rsid w:val="004C1BBE"/>
    <w:rsid w:val="004C4C84"/>
    <w:rsid w:val="004C6FA7"/>
    <w:rsid w:val="004D0AA9"/>
    <w:rsid w:val="004D2D7F"/>
    <w:rsid w:val="004D3EEA"/>
    <w:rsid w:val="004E0A8D"/>
    <w:rsid w:val="004E31BB"/>
    <w:rsid w:val="004E73CA"/>
    <w:rsid w:val="004E7F4E"/>
    <w:rsid w:val="004F0630"/>
    <w:rsid w:val="004F1927"/>
    <w:rsid w:val="004F1AD9"/>
    <w:rsid w:val="004F3650"/>
    <w:rsid w:val="004F3E2E"/>
    <w:rsid w:val="00500BF0"/>
    <w:rsid w:val="0050185E"/>
    <w:rsid w:val="00501B01"/>
    <w:rsid w:val="0050665B"/>
    <w:rsid w:val="005072AA"/>
    <w:rsid w:val="00512198"/>
    <w:rsid w:val="0051329C"/>
    <w:rsid w:val="0051613E"/>
    <w:rsid w:val="00521643"/>
    <w:rsid w:val="00521CB9"/>
    <w:rsid w:val="00521F61"/>
    <w:rsid w:val="005221DD"/>
    <w:rsid w:val="00523A5C"/>
    <w:rsid w:val="00524896"/>
    <w:rsid w:val="00525F85"/>
    <w:rsid w:val="00532A6E"/>
    <w:rsid w:val="00536D31"/>
    <w:rsid w:val="005528AB"/>
    <w:rsid w:val="00553855"/>
    <w:rsid w:val="00562D13"/>
    <w:rsid w:val="00566EE8"/>
    <w:rsid w:val="005717DF"/>
    <w:rsid w:val="005721A3"/>
    <w:rsid w:val="0057410D"/>
    <w:rsid w:val="00577AF2"/>
    <w:rsid w:val="00580F38"/>
    <w:rsid w:val="00582EE5"/>
    <w:rsid w:val="005957BD"/>
    <w:rsid w:val="00595A74"/>
    <w:rsid w:val="005A63A6"/>
    <w:rsid w:val="005B15A0"/>
    <w:rsid w:val="005B41FB"/>
    <w:rsid w:val="005B477A"/>
    <w:rsid w:val="005C41EC"/>
    <w:rsid w:val="005C4547"/>
    <w:rsid w:val="005C63D2"/>
    <w:rsid w:val="005D2AA9"/>
    <w:rsid w:val="005E61FC"/>
    <w:rsid w:val="005E7DF1"/>
    <w:rsid w:val="005F2BE3"/>
    <w:rsid w:val="0060235B"/>
    <w:rsid w:val="00605310"/>
    <w:rsid w:val="006126A5"/>
    <w:rsid w:val="00612D66"/>
    <w:rsid w:val="006133FB"/>
    <w:rsid w:val="006278B4"/>
    <w:rsid w:val="00641950"/>
    <w:rsid w:val="006420F1"/>
    <w:rsid w:val="0064617A"/>
    <w:rsid w:val="006514C4"/>
    <w:rsid w:val="0065492E"/>
    <w:rsid w:val="0066123F"/>
    <w:rsid w:val="00663874"/>
    <w:rsid w:val="00671EC4"/>
    <w:rsid w:val="00677120"/>
    <w:rsid w:val="006772F4"/>
    <w:rsid w:val="006775AB"/>
    <w:rsid w:val="00683341"/>
    <w:rsid w:val="00683CD8"/>
    <w:rsid w:val="006869DD"/>
    <w:rsid w:val="00686D41"/>
    <w:rsid w:val="006A0ECB"/>
    <w:rsid w:val="006A6ECE"/>
    <w:rsid w:val="006A7291"/>
    <w:rsid w:val="006B5A60"/>
    <w:rsid w:val="006B7602"/>
    <w:rsid w:val="006C065C"/>
    <w:rsid w:val="006C574B"/>
    <w:rsid w:val="006C6D80"/>
    <w:rsid w:val="006D2B84"/>
    <w:rsid w:val="006E3232"/>
    <w:rsid w:val="006E6007"/>
    <w:rsid w:val="006E69DD"/>
    <w:rsid w:val="006F0062"/>
    <w:rsid w:val="006F6266"/>
    <w:rsid w:val="00700F7D"/>
    <w:rsid w:val="00701018"/>
    <w:rsid w:val="00707DC8"/>
    <w:rsid w:val="00712113"/>
    <w:rsid w:val="00716B86"/>
    <w:rsid w:val="00721B95"/>
    <w:rsid w:val="00734B04"/>
    <w:rsid w:val="00734D4D"/>
    <w:rsid w:val="0073712B"/>
    <w:rsid w:val="0074141B"/>
    <w:rsid w:val="0074409F"/>
    <w:rsid w:val="00752CF0"/>
    <w:rsid w:val="007532BF"/>
    <w:rsid w:val="00753758"/>
    <w:rsid w:val="007557DD"/>
    <w:rsid w:val="00757245"/>
    <w:rsid w:val="007613E2"/>
    <w:rsid w:val="00770FB0"/>
    <w:rsid w:val="007814D1"/>
    <w:rsid w:val="00797EC3"/>
    <w:rsid w:val="007A200E"/>
    <w:rsid w:val="007B1501"/>
    <w:rsid w:val="007C47CB"/>
    <w:rsid w:val="007C5877"/>
    <w:rsid w:val="007C649D"/>
    <w:rsid w:val="007D55D2"/>
    <w:rsid w:val="007D5D9E"/>
    <w:rsid w:val="007E3F96"/>
    <w:rsid w:val="007F087A"/>
    <w:rsid w:val="007F390B"/>
    <w:rsid w:val="0080190C"/>
    <w:rsid w:val="00821F1E"/>
    <w:rsid w:val="0082230A"/>
    <w:rsid w:val="008311BC"/>
    <w:rsid w:val="00831F62"/>
    <w:rsid w:val="00835C25"/>
    <w:rsid w:val="0084298D"/>
    <w:rsid w:val="00846837"/>
    <w:rsid w:val="00853A1D"/>
    <w:rsid w:val="00863594"/>
    <w:rsid w:val="0087338D"/>
    <w:rsid w:val="008740AA"/>
    <w:rsid w:val="0088003F"/>
    <w:rsid w:val="00881371"/>
    <w:rsid w:val="0088572F"/>
    <w:rsid w:val="00894007"/>
    <w:rsid w:val="008A1006"/>
    <w:rsid w:val="008A20B7"/>
    <w:rsid w:val="008A6B89"/>
    <w:rsid w:val="008A7C3A"/>
    <w:rsid w:val="008B0DA8"/>
    <w:rsid w:val="008B1529"/>
    <w:rsid w:val="008B56D4"/>
    <w:rsid w:val="008B65B3"/>
    <w:rsid w:val="008C5BAA"/>
    <w:rsid w:val="008C7190"/>
    <w:rsid w:val="008E46C8"/>
    <w:rsid w:val="008F269A"/>
    <w:rsid w:val="008F77F6"/>
    <w:rsid w:val="0090789D"/>
    <w:rsid w:val="00911BA2"/>
    <w:rsid w:val="00916C7B"/>
    <w:rsid w:val="00917E2C"/>
    <w:rsid w:val="0092171B"/>
    <w:rsid w:val="009238F5"/>
    <w:rsid w:val="00924F04"/>
    <w:rsid w:val="00926761"/>
    <w:rsid w:val="00927BFB"/>
    <w:rsid w:val="009316AC"/>
    <w:rsid w:val="009326CA"/>
    <w:rsid w:val="00933FEA"/>
    <w:rsid w:val="00937F96"/>
    <w:rsid w:val="00945F8D"/>
    <w:rsid w:val="00947411"/>
    <w:rsid w:val="00950F66"/>
    <w:rsid w:val="0095239A"/>
    <w:rsid w:val="00953C2C"/>
    <w:rsid w:val="009556F0"/>
    <w:rsid w:val="00957680"/>
    <w:rsid w:val="00962BE0"/>
    <w:rsid w:val="00967771"/>
    <w:rsid w:val="00970D7C"/>
    <w:rsid w:val="009711BB"/>
    <w:rsid w:val="00971F99"/>
    <w:rsid w:val="009739A8"/>
    <w:rsid w:val="00973D55"/>
    <w:rsid w:val="009773C2"/>
    <w:rsid w:val="009857A8"/>
    <w:rsid w:val="00990602"/>
    <w:rsid w:val="00993755"/>
    <w:rsid w:val="00993F3E"/>
    <w:rsid w:val="009A2B1C"/>
    <w:rsid w:val="009A771B"/>
    <w:rsid w:val="009B37F9"/>
    <w:rsid w:val="009C017A"/>
    <w:rsid w:val="009C43AB"/>
    <w:rsid w:val="009C6833"/>
    <w:rsid w:val="009E041D"/>
    <w:rsid w:val="009E2DB8"/>
    <w:rsid w:val="009F1123"/>
    <w:rsid w:val="009F61DD"/>
    <w:rsid w:val="00A131A2"/>
    <w:rsid w:val="00A213AA"/>
    <w:rsid w:val="00A34253"/>
    <w:rsid w:val="00A54F4A"/>
    <w:rsid w:val="00A655BC"/>
    <w:rsid w:val="00A65898"/>
    <w:rsid w:val="00A65CCB"/>
    <w:rsid w:val="00A70FF6"/>
    <w:rsid w:val="00A72778"/>
    <w:rsid w:val="00A73E43"/>
    <w:rsid w:val="00A818AD"/>
    <w:rsid w:val="00A83CBB"/>
    <w:rsid w:val="00A9189C"/>
    <w:rsid w:val="00A93E4C"/>
    <w:rsid w:val="00AA03A6"/>
    <w:rsid w:val="00AA6866"/>
    <w:rsid w:val="00AC4840"/>
    <w:rsid w:val="00AD6FFA"/>
    <w:rsid w:val="00AD7E4D"/>
    <w:rsid w:val="00AF496A"/>
    <w:rsid w:val="00AF5CEB"/>
    <w:rsid w:val="00B005BB"/>
    <w:rsid w:val="00B12016"/>
    <w:rsid w:val="00B150C7"/>
    <w:rsid w:val="00B15DB8"/>
    <w:rsid w:val="00B3066C"/>
    <w:rsid w:val="00B33B77"/>
    <w:rsid w:val="00B47243"/>
    <w:rsid w:val="00B56030"/>
    <w:rsid w:val="00B64F35"/>
    <w:rsid w:val="00B6575F"/>
    <w:rsid w:val="00B65CF2"/>
    <w:rsid w:val="00B66EAB"/>
    <w:rsid w:val="00B70B21"/>
    <w:rsid w:val="00B729EA"/>
    <w:rsid w:val="00B756D1"/>
    <w:rsid w:val="00B761FC"/>
    <w:rsid w:val="00B76A37"/>
    <w:rsid w:val="00B83647"/>
    <w:rsid w:val="00B85F98"/>
    <w:rsid w:val="00B9170E"/>
    <w:rsid w:val="00B94B0A"/>
    <w:rsid w:val="00B95965"/>
    <w:rsid w:val="00B97B52"/>
    <w:rsid w:val="00BA44C2"/>
    <w:rsid w:val="00BB0694"/>
    <w:rsid w:val="00BC3F4D"/>
    <w:rsid w:val="00BC69AA"/>
    <w:rsid w:val="00BD0896"/>
    <w:rsid w:val="00BD1A5D"/>
    <w:rsid w:val="00BD2744"/>
    <w:rsid w:val="00BD4B96"/>
    <w:rsid w:val="00BD6B70"/>
    <w:rsid w:val="00BE0B6A"/>
    <w:rsid w:val="00BE4D08"/>
    <w:rsid w:val="00C02500"/>
    <w:rsid w:val="00C16126"/>
    <w:rsid w:val="00C20A58"/>
    <w:rsid w:val="00C20DF7"/>
    <w:rsid w:val="00C225BF"/>
    <w:rsid w:val="00C23835"/>
    <w:rsid w:val="00C34180"/>
    <w:rsid w:val="00C345D3"/>
    <w:rsid w:val="00C36B63"/>
    <w:rsid w:val="00C37631"/>
    <w:rsid w:val="00C41C20"/>
    <w:rsid w:val="00C44162"/>
    <w:rsid w:val="00C60777"/>
    <w:rsid w:val="00C60F7F"/>
    <w:rsid w:val="00C634CA"/>
    <w:rsid w:val="00C6435D"/>
    <w:rsid w:val="00C67472"/>
    <w:rsid w:val="00C67AFB"/>
    <w:rsid w:val="00C70653"/>
    <w:rsid w:val="00C72252"/>
    <w:rsid w:val="00C76707"/>
    <w:rsid w:val="00C85C43"/>
    <w:rsid w:val="00C94761"/>
    <w:rsid w:val="00CA131A"/>
    <w:rsid w:val="00CA142F"/>
    <w:rsid w:val="00CA2C70"/>
    <w:rsid w:val="00CD0841"/>
    <w:rsid w:val="00CD2662"/>
    <w:rsid w:val="00CE429D"/>
    <w:rsid w:val="00CE6DE7"/>
    <w:rsid w:val="00CF02B3"/>
    <w:rsid w:val="00CF1AE8"/>
    <w:rsid w:val="00CF1C46"/>
    <w:rsid w:val="00CF282D"/>
    <w:rsid w:val="00CF4D60"/>
    <w:rsid w:val="00D045F9"/>
    <w:rsid w:val="00D12FA3"/>
    <w:rsid w:val="00D15638"/>
    <w:rsid w:val="00D159E4"/>
    <w:rsid w:val="00D24E90"/>
    <w:rsid w:val="00D27CEF"/>
    <w:rsid w:val="00D33951"/>
    <w:rsid w:val="00D3598D"/>
    <w:rsid w:val="00D4294F"/>
    <w:rsid w:val="00D4449C"/>
    <w:rsid w:val="00D445E5"/>
    <w:rsid w:val="00D44AE8"/>
    <w:rsid w:val="00D54499"/>
    <w:rsid w:val="00D60C77"/>
    <w:rsid w:val="00D67DAA"/>
    <w:rsid w:val="00D71B00"/>
    <w:rsid w:val="00D7329F"/>
    <w:rsid w:val="00D73437"/>
    <w:rsid w:val="00D81592"/>
    <w:rsid w:val="00D829A1"/>
    <w:rsid w:val="00D847A5"/>
    <w:rsid w:val="00DA1120"/>
    <w:rsid w:val="00DA534D"/>
    <w:rsid w:val="00DB0F97"/>
    <w:rsid w:val="00DB1917"/>
    <w:rsid w:val="00DB3100"/>
    <w:rsid w:val="00DB37FD"/>
    <w:rsid w:val="00DC0D20"/>
    <w:rsid w:val="00DC2712"/>
    <w:rsid w:val="00DC2E63"/>
    <w:rsid w:val="00DC7903"/>
    <w:rsid w:val="00DD3520"/>
    <w:rsid w:val="00DD7E61"/>
    <w:rsid w:val="00DE00F7"/>
    <w:rsid w:val="00DE5A6D"/>
    <w:rsid w:val="00DE7FFD"/>
    <w:rsid w:val="00DF0FFF"/>
    <w:rsid w:val="00DF1BF0"/>
    <w:rsid w:val="00DF2298"/>
    <w:rsid w:val="00DF32B5"/>
    <w:rsid w:val="00DF57C4"/>
    <w:rsid w:val="00E25A71"/>
    <w:rsid w:val="00E31A02"/>
    <w:rsid w:val="00E32214"/>
    <w:rsid w:val="00E34ECD"/>
    <w:rsid w:val="00E37B07"/>
    <w:rsid w:val="00E410F0"/>
    <w:rsid w:val="00E41622"/>
    <w:rsid w:val="00E43D81"/>
    <w:rsid w:val="00E5500B"/>
    <w:rsid w:val="00E616A4"/>
    <w:rsid w:val="00E6187B"/>
    <w:rsid w:val="00E71108"/>
    <w:rsid w:val="00E75833"/>
    <w:rsid w:val="00E81E4E"/>
    <w:rsid w:val="00E85F85"/>
    <w:rsid w:val="00E92A0D"/>
    <w:rsid w:val="00E9580D"/>
    <w:rsid w:val="00E977FC"/>
    <w:rsid w:val="00EA0304"/>
    <w:rsid w:val="00EA1232"/>
    <w:rsid w:val="00EA630A"/>
    <w:rsid w:val="00EA69ED"/>
    <w:rsid w:val="00EB27D5"/>
    <w:rsid w:val="00EB5891"/>
    <w:rsid w:val="00EB5AEC"/>
    <w:rsid w:val="00EC0C89"/>
    <w:rsid w:val="00EC3CA5"/>
    <w:rsid w:val="00EC4267"/>
    <w:rsid w:val="00EC4743"/>
    <w:rsid w:val="00EE280C"/>
    <w:rsid w:val="00EE3E2B"/>
    <w:rsid w:val="00EF1839"/>
    <w:rsid w:val="00EF7F69"/>
    <w:rsid w:val="00F03D76"/>
    <w:rsid w:val="00F060D3"/>
    <w:rsid w:val="00F10973"/>
    <w:rsid w:val="00F111D1"/>
    <w:rsid w:val="00F13C63"/>
    <w:rsid w:val="00F16B9E"/>
    <w:rsid w:val="00F16DC2"/>
    <w:rsid w:val="00F20804"/>
    <w:rsid w:val="00F2129F"/>
    <w:rsid w:val="00F2319B"/>
    <w:rsid w:val="00F25990"/>
    <w:rsid w:val="00F348AB"/>
    <w:rsid w:val="00F37B14"/>
    <w:rsid w:val="00F54D48"/>
    <w:rsid w:val="00F55D7C"/>
    <w:rsid w:val="00F60510"/>
    <w:rsid w:val="00F83CC1"/>
    <w:rsid w:val="00F84E9A"/>
    <w:rsid w:val="00FA143D"/>
    <w:rsid w:val="00FA6831"/>
    <w:rsid w:val="00FB6722"/>
    <w:rsid w:val="00FE0D80"/>
    <w:rsid w:val="00FE4232"/>
    <w:rsid w:val="00FE76EE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1A19F"/>
  <w15:docId w15:val="{FD5023DF-D68A-468D-8888-BB323B17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Century Gothic" w:hAnsi="Century Gothic"/>
      <w:b/>
      <w:bCs/>
      <w:i/>
      <w:iCs/>
      <w:sz w:val="36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Pr>
      <w:sz w:val="28"/>
      <w:lang w:val="x-none" w:eastAsia="x-none"/>
    </w:rPr>
  </w:style>
  <w:style w:type="paragraph" w:customStyle="1" w:styleId="Logo">
    <w:name w:val="Logo"/>
    <w:basedOn w:val="Normalny"/>
    <w:rPr>
      <w:sz w:val="20"/>
      <w:szCs w:val="20"/>
    </w:rPr>
  </w:style>
  <w:style w:type="character" w:styleId="Pogrubienie">
    <w:name w:val="Strong"/>
    <w:uiPriority w:val="22"/>
    <w:qFormat/>
    <w:rPr>
      <w:b/>
    </w:rPr>
  </w:style>
  <w:style w:type="paragraph" w:styleId="Podtytu">
    <w:name w:val="Subtitle"/>
    <w:basedOn w:val="Normalny"/>
    <w:qFormat/>
    <w:pPr>
      <w:jc w:val="center"/>
    </w:pPr>
    <w:rPr>
      <w:rFonts w:ascii="Garamond" w:hAnsi="Garamond"/>
      <w:b/>
      <w:bCs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540"/>
      <w:jc w:val="both"/>
    </w:pPr>
    <w:rPr>
      <w:rFonts w:ascii="Garamond" w:hAnsi="Garamond"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rsid w:val="00D829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29A1"/>
    <w:rPr>
      <w:sz w:val="24"/>
      <w:szCs w:val="24"/>
    </w:rPr>
  </w:style>
  <w:style w:type="character" w:customStyle="1" w:styleId="Nagwek2Znak">
    <w:name w:val="Nagłówek 2 Znak"/>
    <w:link w:val="Nagwek2"/>
    <w:rsid w:val="007814D1"/>
    <w:rPr>
      <w:b/>
      <w:sz w:val="32"/>
      <w:szCs w:val="24"/>
    </w:rPr>
  </w:style>
  <w:style w:type="character" w:customStyle="1" w:styleId="Nagwek3Znak">
    <w:name w:val="Nagłówek 3 Znak"/>
    <w:link w:val="Nagwek3"/>
    <w:rsid w:val="007814D1"/>
    <w:rPr>
      <w:rFonts w:ascii="Arial" w:hAnsi="Arial"/>
      <w:b/>
      <w:sz w:val="28"/>
    </w:rPr>
  </w:style>
  <w:style w:type="character" w:customStyle="1" w:styleId="Nagwek7Znak">
    <w:name w:val="Nagłówek 7 Znak"/>
    <w:link w:val="Nagwek7"/>
    <w:rsid w:val="007814D1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7814D1"/>
    <w:rPr>
      <w:sz w:val="28"/>
      <w:szCs w:val="24"/>
    </w:rPr>
  </w:style>
  <w:style w:type="character" w:styleId="Uwydatnienie">
    <w:name w:val="Emphasis"/>
    <w:uiPriority w:val="20"/>
    <w:qFormat/>
    <w:rsid w:val="005C4547"/>
    <w:rPr>
      <w:i/>
      <w:iCs/>
    </w:rPr>
  </w:style>
  <w:style w:type="character" w:styleId="Odwoaniedokomentarza">
    <w:name w:val="annotation reference"/>
    <w:rsid w:val="00EE2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28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80C"/>
  </w:style>
  <w:style w:type="paragraph" w:styleId="Tematkomentarza">
    <w:name w:val="annotation subject"/>
    <w:basedOn w:val="Tekstkomentarza"/>
    <w:next w:val="Tekstkomentarza"/>
    <w:link w:val="TematkomentarzaZnak"/>
    <w:rsid w:val="00EE280C"/>
    <w:rPr>
      <w:b/>
      <w:bCs/>
    </w:rPr>
  </w:style>
  <w:style w:type="character" w:customStyle="1" w:styleId="TematkomentarzaZnak">
    <w:name w:val="Temat komentarza Znak"/>
    <w:link w:val="Tematkomentarza"/>
    <w:rsid w:val="00EE280C"/>
    <w:rPr>
      <w:b/>
      <w:bCs/>
    </w:rPr>
  </w:style>
  <w:style w:type="paragraph" w:styleId="Tekstdymka">
    <w:name w:val="Balloon Text"/>
    <w:basedOn w:val="Normalny"/>
    <w:link w:val="TekstdymkaZnak"/>
    <w:rsid w:val="00EE2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280C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4D2D7F"/>
    <w:pPr>
      <w:numPr>
        <w:ilvl w:val="6"/>
        <w:numId w:val="32"/>
      </w:numPr>
      <w:spacing w:after="240"/>
      <w:outlineLvl w:val="6"/>
    </w:pPr>
    <w:rPr>
      <w:sz w:val="22"/>
      <w:lang w:val="en-GB" w:eastAsia="en-US"/>
    </w:rPr>
  </w:style>
  <w:style w:type="paragraph" w:customStyle="1" w:styleId="ZnakZnak">
    <w:name w:val="Znak Znak"/>
    <w:basedOn w:val="Normalny"/>
    <w:rsid w:val="004D2D7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1909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9093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60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35B"/>
  </w:style>
  <w:style w:type="character" w:styleId="Odwoanieprzypisudolnego">
    <w:name w:val="footnote reference"/>
    <w:rsid w:val="0060235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sp_wiip_o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9E91-CB8E-45CC-B0F9-DC7C35F6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psp_wiip_oc</Template>
  <TotalTime>300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UZKiOL</Company>
  <LinksUpToDate>false</LinksUpToDate>
  <CharactersWithSpaces>4133</CharactersWithSpaces>
  <SharedDoc>false</SharedDoc>
  <HLinks>
    <vt:vector size="42" baseType="variant">
      <vt:variant>
        <vt:i4>1966150</vt:i4>
      </vt:variant>
      <vt:variant>
        <vt:i4>18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7929974</vt:i4>
      </vt:variant>
      <vt:variant>
        <vt:i4>15</vt:i4>
      </vt:variant>
      <vt:variant>
        <vt:i4>0</vt:i4>
      </vt:variant>
      <vt:variant>
        <vt:i4>5</vt:i4>
      </vt:variant>
      <vt:variant>
        <vt:lpwstr>http://www.straz.gov.pl/konkursy/plastyczne</vt:lpwstr>
      </vt:variant>
      <vt:variant>
        <vt:lpwstr/>
      </vt:variant>
      <vt:variant>
        <vt:i4>1966150</vt:i4>
      </vt:variant>
      <vt:variant>
        <vt:i4>12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1966150</vt:i4>
      </vt:variant>
      <vt:variant>
        <vt:i4>6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mailto:ekrasniewska@kgpsp.gov.pl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m.wasik</cp:lastModifiedBy>
  <cp:revision>26</cp:revision>
  <cp:lastPrinted>2020-02-13T12:45:00Z</cp:lastPrinted>
  <dcterms:created xsi:type="dcterms:W3CDTF">2017-01-19T13:29:00Z</dcterms:created>
  <dcterms:modified xsi:type="dcterms:W3CDTF">2020-02-17T10:26:00Z</dcterms:modified>
</cp:coreProperties>
</file>